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0797" w14:textId="1F20963C" w:rsidR="008B2CD9" w:rsidRDefault="00075F7B" w:rsidP="00DB0DF8">
      <w:pPr>
        <w:pStyle w:val="Feature"/>
        <w:tabs>
          <w:tab w:val="clear" w:pos="567"/>
        </w:tabs>
        <w:spacing w:line="300" w:lineRule="atLeast"/>
        <w:rPr>
          <w:b/>
        </w:rPr>
      </w:pPr>
      <w:r>
        <w:rPr>
          <w:b/>
        </w:rPr>
        <w:t xml:space="preserve">Evonik </w:t>
      </w:r>
      <w:r w:rsidR="00F80C12">
        <w:rPr>
          <w:b/>
        </w:rPr>
        <w:t>setzt</w:t>
      </w:r>
      <w:r>
        <w:rPr>
          <w:b/>
        </w:rPr>
        <w:t xml:space="preserve"> </w:t>
      </w:r>
      <w:r w:rsidR="00F80C12">
        <w:rPr>
          <w:b/>
        </w:rPr>
        <w:t>Spatenstich</w:t>
      </w:r>
      <w:r>
        <w:rPr>
          <w:b/>
        </w:rPr>
        <w:t xml:space="preserve"> für </w:t>
      </w:r>
      <w:r w:rsidR="006D3088">
        <w:rPr>
          <w:b/>
        </w:rPr>
        <w:t>Erweiterung der Membranproduktion</w:t>
      </w:r>
      <w:r w:rsidR="00DB0DF8">
        <w:rPr>
          <w:b/>
        </w:rPr>
        <w:t xml:space="preserve"> in Schörfling (Österreich)</w:t>
      </w:r>
    </w:p>
    <w:p w14:paraId="458AEF24" w14:textId="77777777" w:rsidR="008B2CD9" w:rsidRDefault="008B2CD9" w:rsidP="008B2CD9">
      <w:pPr>
        <w:rPr>
          <w:rFonts w:cs="Lucida Sans Unicode"/>
          <w:szCs w:val="20"/>
        </w:rPr>
      </w:pPr>
    </w:p>
    <w:p w14:paraId="7E051642" w14:textId="77777777" w:rsidR="00075F7B" w:rsidRPr="00CD0163" w:rsidRDefault="00075F7B" w:rsidP="00075F7B">
      <w:pPr>
        <w:numPr>
          <w:ilvl w:val="0"/>
          <w:numId w:val="30"/>
        </w:numPr>
        <w:tabs>
          <w:tab w:val="clear" w:pos="1425"/>
          <w:tab w:val="num" w:pos="340"/>
        </w:tabs>
        <w:spacing w:line="300" w:lineRule="exact"/>
        <w:ind w:left="340" w:right="85" w:hanging="340"/>
        <w:rPr>
          <w:rFonts w:ascii="Lucida Sans Unicode" w:hAnsi="Lucida Sans Unicode" w:cs="Lucida Sans Unicode"/>
          <w:sz w:val="24"/>
        </w:rPr>
      </w:pPr>
      <w:r w:rsidRPr="00CD0163">
        <w:rPr>
          <w:rFonts w:ascii="Lucida Sans Unicode" w:hAnsi="Lucida Sans Unicode" w:cs="Lucida Sans Unicode"/>
          <w:sz w:val="24"/>
        </w:rPr>
        <w:t>Investitionsvolumen im mittleren zweistelligen Millionen-€-Bereich</w:t>
      </w:r>
    </w:p>
    <w:p w14:paraId="2433EE8B" w14:textId="77777777" w:rsidR="00075F7B" w:rsidRPr="00CD0163" w:rsidRDefault="00075F7B" w:rsidP="00075F7B">
      <w:pPr>
        <w:numPr>
          <w:ilvl w:val="0"/>
          <w:numId w:val="30"/>
        </w:numPr>
        <w:tabs>
          <w:tab w:val="clear" w:pos="1425"/>
          <w:tab w:val="num" w:pos="340"/>
        </w:tabs>
        <w:spacing w:line="300" w:lineRule="exact"/>
        <w:ind w:left="340" w:right="85" w:hanging="340"/>
        <w:rPr>
          <w:rFonts w:ascii="Lucida Sans Unicode" w:hAnsi="Lucida Sans Unicode" w:cs="Lucida Sans Unicode"/>
          <w:sz w:val="24"/>
        </w:rPr>
      </w:pPr>
      <w:r w:rsidRPr="00CD0163">
        <w:rPr>
          <w:rFonts w:ascii="Lucida Sans Unicode" w:hAnsi="Lucida Sans Unicode" w:cs="Lucida Sans Unicode"/>
          <w:sz w:val="24"/>
        </w:rPr>
        <w:t xml:space="preserve">Verdopplung der </w:t>
      </w:r>
      <w:r w:rsidR="00CD0163" w:rsidRPr="00CD0163">
        <w:rPr>
          <w:rFonts w:ascii="Lucida Sans Unicode" w:hAnsi="Lucida Sans Unicode" w:cs="Lucida Sans Unicode"/>
          <w:sz w:val="24"/>
        </w:rPr>
        <w:t>Produktionsk</w:t>
      </w:r>
      <w:r w:rsidRPr="00CD0163">
        <w:rPr>
          <w:rFonts w:ascii="Lucida Sans Unicode" w:hAnsi="Lucida Sans Unicode" w:cs="Lucida Sans Unicode"/>
          <w:sz w:val="24"/>
        </w:rPr>
        <w:t xml:space="preserve">apazitäten </w:t>
      </w:r>
      <w:r w:rsidR="002D68FA">
        <w:rPr>
          <w:rFonts w:ascii="Lucida Sans Unicode" w:hAnsi="Lucida Sans Unicode" w:cs="Lucida Sans Unicode"/>
          <w:sz w:val="24"/>
        </w:rPr>
        <w:t xml:space="preserve">für </w:t>
      </w:r>
      <w:r w:rsidR="002D68FA" w:rsidRPr="006D3088">
        <w:rPr>
          <w:rFonts w:ascii="Lucida Sans Unicode" w:hAnsi="Lucida Sans Unicode" w:cs="Lucida Sans Unicode"/>
          <w:sz w:val="24"/>
        </w:rPr>
        <w:t>SEPURAN®</w:t>
      </w:r>
      <w:r w:rsidR="002D68FA">
        <w:rPr>
          <w:rFonts w:ascii="Lucida Sans Unicode" w:hAnsi="Lucida Sans Unicode"/>
          <w:position w:val="-2"/>
          <w:sz w:val="22"/>
          <w:szCs w:val="22"/>
        </w:rPr>
        <w:t xml:space="preserve"> </w:t>
      </w:r>
      <w:r w:rsidR="002D68FA">
        <w:rPr>
          <w:rFonts w:ascii="Lucida Sans Unicode" w:hAnsi="Lucida Sans Unicode" w:cs="Lucida Sans Unicode"/>
          <w:sz w:val="24"/>
        </w:rPr>
        <w:t>für die Gasseparation</w:t>
      </w:r>
    </w:p>
    <w:p w14:paraId="77531B0A" w14:textId="77777777" w:rsidR="001E223A" w:rsidRDefault="00075F7B" w:rsidP="001E223A">
      <w:pPr>
        <w:numPr>
          <w:ilvl w:val="0"/>
          <w:numId w:val="30"/>
        </w:numPr>
        <w:tabs>
          <w:tab w:val="clear" w:pos="1425"/>
          <w:tab w:val="num" w:pos="340"/>
        </w:tabs>
        <w:spacing w:line="300" w:lineRule="exact"/>
        <w:ind w:left="340" w:right="85" w:hanging="340"/>
        <w:rPr>
          <w:rFonts w:ascii="Lucida Sans Unicode" w:hAnsi="Lucida Sans Unicode" w:cs="Lucida Sans Unicode"/>
          <w:sz w:val="24"/>
        </w:rPr>
      </w:pPr>
      <w:r w:rsidRPr="00CD0163">
        <w:rPr>
          <w:rFonts w:ascii="Lucida Sans Unicode" w:hAnsi="Lucida Sans Unicode" w:cs="Lucida Sans Unicode"/>
          <w:sz w:val="24"/>
        </w:rPr>
        <w:t>30 neue Arbeitsplätze bei Evonik in Schörfling</w:t>
      </w:r>
    </w:p>
    <w:p w14:paraId="47FE481B" w14:textId="77777777" w:rsidR="008B2CD9" w:rsidRDefault="008B2CD9" w:rsidP="008B2CD9">
      <w:pPr>
        <w:pStyle w:val="Titel"/>
        <w:spacing w:line="300" w:lineRule="exact"/>
        <w:rPr>
          <w:sz w:val="22"/>
          <w:szCs w:val="22"/>
        </w:rPr>
      </w:pPr>
    </w:p>
    <w:p w14:paraId="012107E2" w14:textId="6ADA7F17" w:rsidR="00090B58" w:rsidRDefault="008B2CD9" w:rsidP="00CD0163">
      <w:pPr>
        <w:spacing w:line="300" w:lineRule="exact"/>
        <w:ind w:right="85"/>
        <w:rPr>
          <w:rFonts w:ascii="Lucida Sans Unicode" w:hAnsi="Lucida Sans Unicode"/>
          <w:position w:val="-2"/>
          <w:sz w:val="22"/>
          <w:szCs w:val="22"/>
        </w:rPr>
      </w:pPr>
      <w:r w:rsidRPr="00CD0163">
        <w:rPr>
          <w:rFonts w:ascii="Lucida Sans Unicode" w:hAnsi="Lucida Sans Unicode"/>
          <w:position w:val="-2"/>
          <w:sz w:val="22"/>
          <w:szCs w:val="22"/>
        </w:rPr>
        <w:t xml:space="preserve">Evonik Industries hat </w:t>
      </w:r>
      <w:r w:rsidR="00075F7B" w:rsidRPr="00CD0163">
        <w:rPr>
          <w:rFonts w:ascii="Lucida Sans Unicode" w:hAnsi="Lucida Sans Unicode"/>
          <w:position w:val="-2"/>
          <w:sz w:val="22"/>
          <w:szCs w:val="22"/>
        </w:rPr>
        <w:t xml:space="preserve">heute den </w:t>
      </w:r>
      <w:r w:rsidR="00F80C12">
        <w:rPr>
          <w:rFonts w:ascii="Lucida Sans Unicode" w:hAnsi="Lucida Sans Unicode"/>
          <w:position w:val="-2"/>
          <w:sz w:val="22"/>
          <w:szCs w:val="22"/>
        </w:rPr>
        <w:t>Spatenstich</w:t>
      </w:r>
      <w:r w:rsidR="00075F7B" w:rsidRPr="00CD0163">
        <w:rPr>
          <w:rFonts w:ascii="Lucida Sans Unicode" w:hAnsi="Lucida Sans Unicode"/>
          <w:position w:val="-2"/>
          <w:sz w:val="22"/>
          <w:szCs w:val="22"/>
        </w:rPr>
        <w:t xml:space="preserve"> </w:t>
      </w:r>
      <w:r w:rsidR="00CD0163" w:rsidRPr="00CD0163">
        <w:rPr>
          <w:rFonts w:ascii="Lucida Sans Unicode" w:hAnsi="Lucida Sans Unicode"/>
          <w:position w:val="-2"/>
          <w:sz w:val="22"/>
          <w:szCs w:val="22"/>
        </w:rPr>
        <w:t xml:space="preserve">für die Erweiterung seines österreichischen Standorts in Schörfling </w:t>
      </w:r>
      <w:r w:rsidR="00F80C12">
        <w:rPr>
          <w:rFonts w:ascii="Lucida Sans Unicode" w:hAnsi="Lucida Sans Unicode"/>
          <w:position w:val="-2"/>
          <w:sz w:val="22"/>
          <w:szCs w:val="22"/>
        </w:rPr>
        <w:t>gesetzt</w:t>
      </w:r>
      <w:r w:rsidR="00CD0163" w:rsidRPr="00CD0163">
        <w:rPr>
          <w:rFonts w:ascii="Lucida Sans Unicode" w:hAnsi="Lucida Sans Unicode"/>
          <w:position w:val="-2"/>
          <w:sz w:val="22"/>
          <w:szCs w:val="22"/>
        </w:rPr>
        <w:t>.</w:t>
      </w:r>
      <w:r w:rsidR="00CD0163">
        <w:rPr>
          <w:rFonts w:ascii="Lucida Sans Unicode" w:hAnsi="Lucida Sans Unicode"/>
          <w:position w:val="-2"/>
          <w:sz w:val="22"/>
          <w:szCs w:val="22"/>
        </w:rPr>
        <w:t xml:space="preserve"> </w:t>
      </w:r>
      <w:r w:rsidR="002D68FA">
        <w:rPr>
          <w:rFonts w:ascii="Lucida Sans Unicode" w:hAnsi="Lucida Sans Unicode"/>
          <w:position w:val="-2"/>
          <w:sz w:val="22"/>
          <w:szCs w:val="22"/>
        </w:rPr>
        <w:t>D</w:t>
      </w:r>
      <w:r w:rsidR="002604BC">
        <w:rPr>
          <w:rFonts w:ascii="Lucida Sans Unicode" w:hAnsi="Lucida Sans Unicode"/>
          <w:position w:val="-2"/>
          <w:sz w:val="22"/>
          <w:szCs w:val="22"/>
        </w:rPr>
        <w:t>er Konzern</w:t>
      </w:r>
      <w:r w:rsidR="00105B51">
        <w:rPr>
          <w:rFonts w:ascii="Lucida Sans Unicode" w:hAnsi="Lucida Sans Unicode"/>
          <w:position w:val="-2"/>
          <w:sz w:val="22"/>
          <w:szCs w:val="22"/>
        </w:rPr>
        <w:t xml:space="preserve"> </w:t>
      </w:r>
      <w:r w:rsidR="002D68FA">
        <w:rPr>
          <w:rFonts w:ascii="Lucida Sans Unicode" w:hAnsi="Lucida Sans Unicode"/>
          <w:position w:val="-2"/>
          <w:sz w:val="22"/>
          <w:szCs w:val="22"/>
        </w:rPr>
        <w:t xml:space="preserve">wird </w:t>
      </w:r>
      <w:r w:rsidR="002520A8">
        <w:rPr>
          <w:rFonts w:ascii="Lucida Sans Unicode" w:hAnsi="Lucida Sans Unicode"/>
          <w:position w:val="-2"/>
          <w:sz w:val="22"/>
          <w:szCs w:val="22"/>
        </w:rPr>
        <w:t xml:space="preserve">dort </w:t>
      </w:r>
      <w:r w:rsidR="002604BC">
        <w:rPr>
          <w:rFonts w:ascii="Lucida Sans Unicode" w:hAnsi="Lucida Sans Unicode"/>
          <w:position w:val="-2"/>
          <w:sz w:val="22"/>
          <w:szCs w:val="22"/>
        </w:rPr>
        <w:t>eine</w:t>
      </w:r>
      <w:r w:rsidR="006D3088">
        <w:rPr>
          <w:rFonts w:ascii="Lucida Sans Unicode" w:hAnsi="Lucida Sans Unicode"/>
          <w:position w:val="-2"/>
          <w:sz w:val="22"/>
          <w:szCs w:val="22"/>
        </w:rPr>
        <w:t>n</w:t>
      </w:r>
      <w:r w:rsidR="00CD0163">
        <w:rPr>
          <w:rFonts w:ascii="Lucida Sans Unicode" w:hAnsi="Lucida Sans Unicode"/>
          <w:position w:val="-2"/>
          <w:sz w:val="22"/>
          <w:szCs w:val="22"/>
        </w:rPr>
        <w:t xml:space="preserve"> </w:t>
      </w:r>
      <w:r w:rsidR="00105B51">
        <w:rPr>
          <w:rFonts w:ascii="Lucida Sans Unicode" w:hAnsi="Lucida Sans Unicode"/>
          <w:position w:val="-2"/>
          <w:sz w:val="22"/>
          <w:szCs w:val="22"/>
        </w:rPr>
        <w:t>weitere</w:t>
      </w:r>
      <w:r w:rsidR="006D3088">
        <w:rPr>
          <w:rFonts w:ascii="Lucida Sans Unicode" w:hAnsi="Lucida Sans Unicode"/>
          <w:position w:val="-2"/>
          <w:sz w:val="22"/>
          <w:szCs w:val="22"/>
        </w:rPr>
        <w:t>n Betriebskomplex zur Produktion vo</w:t>
      </w:r>
      <w:r w:rsidR="009335A3">
        <w:rPr>
          <w:rFonts w:ascii="Lucida Sans Unicode" w:hAnsi="Lucida Sans Unicode"/>
          <w:position w:val="-2"/>
          <w:sz w:val="22"/>
          <w:szCs w:val="22"/>
        </w:rPr>
        <w:t>n</w:t>
      </w:r>
      <w:r w:rsidR="00CD0163">
        <w:rPr>
          <w:rFonts w:ascii="Lucida Sans Unicode" w:hAnsi="Lucida Sans Unicode"/>
          <w:position w:val="-2"/>
          <w:sz w:val="22"/>
          <w:szCs w:val="22"/>
        </w:rPr>
        <w:t xml:space="preserve"> </w:t>
      </w:r>
      <w:r w:rsidR="002604BC">
        <w:rPr>
          <w:rFonts w:ascii="Lucida Sans Unicode" w:hAnsi="Lucida Sans Unicode"/>
          <w:position w:val="-2"/>
          <w:sz w:val="22"/>
          <w:szCs w:val="22"/>
        </w:rPr>
        <w:t>Gasseparations-</w:t>
      </w:r>
      <w:r w:rsidR="002D68FA">
        <w:rPr>
          <w:rFonts w:ascii="Lucida Sans Unicode" w:hAnsi="Lucida Sans Unicode"/>
          <w:position w:val="-2"/>
          <w:sz w:val="22"/>
          <w:szCs w:val="22"/>
        </w:rPr>
        <w:t>M</w:t>
      </w:r>
      <w:r w:rsidR="00CD0163">
        <w:rPr>
          <w:rFonts w:ascii="Lucida Sans Unicode" w:hAnsi="Lucida Sans Unicode"/>
          <w:position w:val="-2"/>
          <w:sz w:val="22"/>
          <w:szCs w:val="22"/>
        </w:rPr>
        <w:t>embranmodule</w:t>
      </w:r>
      <w:r w:rsidR="009335A3">
        <w:rPr>
          <w:rFonts w:ascii="Lucida Sans Unicode" w:hAnsi="Lucida Sans Unicode"/>
          <w:position w:val="-2"/>
          <w:sz w:val="22"/>
          <w:szCs w:val="22"/>
        </w:rPr>
        <w:t>n</w:t>
      </w:r>
      <w:r w:rsidR="00CD0163">
        <w:rPr>
          <w:rFonts w:ascii="Lucida Sans Unicode" w:hAnsi="Lucida Sans Unicode"/>
          <w:position w:val="-2"/>
          <w:sz w:val="22"/>
          <w:szCs w:val="22"/>
        </w:rPr>
        <w:t xml:space="preserve"> der Marke </w:t>
      </w:r>
      <w:r w:rsidR="00CD0163" w:rsidRPr="00CD0163">
        <w:rPr>
          <w:rFonts w:ascii="Lucida Sans Unicode" w:hAnsi="Lucida Sans Unicode"/>
          <w:position w:val="-2"/>
          <w:sz w:val="22"/>
          <w:szCs w:val="22"/>
        </w:rPr>
        <w:t>SEPURAN®</w:t>
      </w:r>
      <w:r w:rsidR="00CD0163">
        <w:rPr>
          <w:rFonts w:ascii="Lucida Sans Unicode" w:hAnsi="Lucida Sans Unicode"/>
          <w:position w:val="-2"/>
          <w:sz w:val="22"/>
          <w:szCs w:val="22"/>
        </w:rPr>
        <w:t xml:space="preserve"> </w:t>
      </w:r>
      <w:r w:rsidR="002604BC">
        <w:rPr>
          <w:rFonts w:ascii="Lucida Sans Unicode" w:hAnsi="Lucida Sans Unicode"/>
          <w:position w:val="-2"/>
          <w:sz w:val="22"/>
          <w:szCs w:val="22"/>
        </w:rPr>
        <w:t xml:space="preserve">bauen. </w:t>
      </w:r>
      <w:r w:rsidR="006D3088">
        <w:rPr>
          <w:rFonts w:ascii="Lucida Sans Unicode" w:hAnsi="Lucida Sans Unicode"/>
          <w:position w:val="-2"/>
          <w:sz w:val="22"/>
          <w:szCs w:val="22"/>
        </w:rPr>
        <w:t xml:space="preserve">Dazu gehören neben einer neuen Hohlfaserspinnanlage zusätzliche </w:t>
      </w:r>
      <w:r w:rsidR="009335A3">
        <w:rPr>
          <w:rFonts w:ascii="Lucida Sans Unicode" w:hAnsi="Lucida Sans Unicode"/>
          <w:position w:val="-2"/>
          <w:sz w:val="22"/>
          <w:szCs w:val="22"/>
        </w:rPr>
        <w:t>Räum</w:t>
      </w:r>
      <w:r w:rsidR="00105B51">
        <w:rPr>
          <w:rFonts w:ascii="Lucida Sans Unicode" w:hAnsi="Lucida Sans Unicode"/>
          <w:position w:val="-2"/>
          <w:sz w:val="22"/>
          <w:szCs w:val="22"/>
        </w:rPr>
        <w:t>e</w:t>
      </w:r>
      <w:r w:rsidR="009335A3">
        <w:rPr>
          <w:rFonts w:ascii="Lucida Sans Unicode" w:hAnsi="Lucida Sans Unicode"/>
          <w:position w:val="-2"/>
          <w:sz w:val="22"/>
          <w:szCs w:val="22"/>
        </w:rPr>
        <w:t xml:space="preserve"> </w:t>
      </w:r>
      <w:r w:rsidR="002520A8">
        <w:rPr>
          <w:rFonts w:ascii="Lucida Sans Unicode" w:hAnsi="Lucida Sans Unicode"/>
          <w:position w:val="-2"/>
          <w:sz w:val="22"/>
          <w:szCs w:val="22"/>
        </w:rPr>
        <w:t xml:space="preserve">für </w:t>
      </w:r>
      <w:r w:rsidR="009335A3">
        <w:rPr>
          <w:rFonts w:ascii="Lucida Sans Unicode" w:hAnsi="Lucida Sans Unicode"/>
          <w:position w:val="-2"/>
          <w:sz w:val="22"/>
          <w:szCs w:val="22"/>
        </w:rPr>
        <w:t>Forschung &amp; Entwicklung</w:t>
      </w:r>
      <w:r w:rsidR="006366F5">
        <w:rPr>
          <w:rFonts w:ascii="Lucida Sans Unicode" w:hAnsi="Lucida Sans Unicode"/>
          <w:position w:val="-2"/>
          <w:sz w:val="22"/>
          <w:szCs w:val="22"/>
        </w:rPr>
        <w:t>,</w:t>
      </w:r>
      <w:r w:rsidR="002520A8">
        <w:rPr>
          <w:rFonts w:ascii="Lucida Sans Unicode" w:hAnsi="Lucida Sans Unicode"/>
          <w:position w:val="-2"/>
          <w:sz w:val="22"/>
          <w:szCs w:val="22"/>
        </w:rPr>
        <w:t xml:space="preserve"> </w:t>
      </w:r>
      <w:r w:rsidR="009335A3">
        <w:rPr>
          <w:rFonts w:ascii="Lucida Sans Unicode" w:hAnsi="Lucida Sans Unicode"/>
          <w:position w:val="-2"/>
          <w:sz w:val="22"/>
          <w:szCs w:val="22"/>
        </w:rPr>
        <w:t xml:space="preserve">Anwendungstechnik </w:t>
      </w:r>
      <w:r w:rsidR="006366F5">
        <w:rPr>
          <w:rFonts w:ascii="Lucida Sans Unicode" w:hAnsi="Lucida Sans Unicode"/>
          <w:position w:val="-2"/>
          <w:sz w:val="22"/>
          <w:szCs w:val="22"/>
        </w:rPr>
        <w:t xml:space="preserve">sowie </w:t>
      </w:r>
      <w:r w:rsidR="00105B51">
        <w:rPr>
          <w:rFonts w:ascii="Lucida Sans Unicode" w:hAnsi="Lucida Sans Unicode"/>
          <w:position w:val="-2"/>
          <w:sz w:val="22"/>
          <w:szCs w:val="22"/>
        </w:rPr>
        <w:t>ein</w:t>
      </w:r>
      <w:r w:rsidR="00946E8E">
        <w:rPr>
          <w:rFonts w:ascii="Lucida Sans Unicode" w:hAnsi="Lucida Sans Unicode"/>
          <w:position w:val="-2"/>
          <w:sz w:val="22"/>
          <w:szCs w:val="22"/>
        </w:rPr>
        <w:t>e</w:t>
      </w:r>
      <w:r w:rsidR="00105B51">
        <w:rPr>
          <w:rFonts w:ascii="Lucida Sans Unicode" w:hAnsi="Lucida Sans Unicode"/>
          <w:position w:val="-2"/>
          <w:sz w:val="22"/>
          <w:szCs w:val="22"/>
        </w:rPr>
        <w:t xml:space="preserve"> weitere </w:t>
      </w:r>
      <w:r w:rsidR="009335A3">
        <w:rPr>
          <w:rFonts w:ascii="Lucida Sans Unicode" w:hAnsi="Lucida Sans Unicode"/>
          <w:position w:val="-2"/>
          <w:sz w:val="22"/>
          <w:szCs w:val="22"/>
        </w:rPr>
        <w:t>Lager</w:t>
      </w:r>
      <w:r w:rsidR="00946E8E">
        <w:rPr>
          <w:rFonts w:ascii="Lucida Sans Unicode" w:hAnsi="Lucida Sans Unicode"/>
          <w:position w:val="-2"/>
          <w:sz w:val="22"/>
          <w:szCs w:val="22"/>
        </w:rPr>
        <w:t>halle</w:t>
      </w:r>
      <w:r w:rsidR="006366F5">
        <w:rPr>
          <w:rFonts w:ascii="Lucida Sans Unicode" w:hAnsi="Lucida Sans Unicode"/>
          <w:position w:val="-2"/>
          <w:sz w:val="22"/>
          <w:szCs w:val="22"/>
        </w:rPr>
        <w:t>.</w:t>
      </w:r>
      <w:r w:rsidR="002520A8">
        <w:rPr>
          <w:rFonts w:ascii="Lucida Sans Unicode" w:hAnsi="Lucida Sans Unicode"/>
          <w:position w:val="-2"/>
          <w:sz w:val="22"/>
          <w:szCs w:val="22"/>
        </w:rPr>
        <w:t xml:space="preserve"> Insgesamt investiert Evonik einen </w:t>
      </w:r>
      <w:r w:rsidR="002520A8" w:rsidRPr="009335A3">
        <w:rPr>
          <w:rFonts w:ascii="Lucida Sans Unicode" w:hAnsi="Lucida Sans Unicode"/>
          <w:position w:val="-2"/>
          <w:sz w:val="22"/>
          <w:szCs w:val="22"/>
        </w:rPr>
        <w:t>mittleren zweistelligen Millionen-€-</w:t>
      </w:r>
      <w:r w:rsidR="002520A8">
        <w:rPr>
          <w:rFonts w:ascii="Lucida Sans Unicode" w:hAnsi="Lucida Sans Unicode"/>
          <w:position w:val="-2"/>
          <w:sz w:val="22"/>
          <w:szCs w:val="22"/>
        </w:rPr>
        <w:t xml:space="preserve">Betrag. </w:t>
      </w:r>
      <w:r w:rsidR="009335A3" w:rsidRPr="009335A3">
        <w:rPr>
          <w:rFonts w:ascii="Lucida Sans Unicode" w:hAnsi="Lucida Sans Unicode"/>
          <w:position w:val="-2"/>
          <w:sz w:val="22"/>
          <w:szCs w:val="22"/>
        </w:rPr>
        <w:t xml:space="preserve">Die </w:t>
      </w:r>
      <w:r w:rsidR="009335A3">
        <w:rPr>
          <w:rFonts w:ascii="Lucida Sans Unicode" w:hAnsi="Lucida Sans Unicode"/>
          <w:position w:val="-2"/>
          <w:sz w:val="22"/>
          <w:szCs w:val="22"/>
        </w:rPr>
        <w:t>Inbetriebnahme der neuen Anlage</w:t>
      </w:r>
      <w:r w:rsidR="002520A8">
        <w:rPr>
          <w:rFonts w:ascii="Lucida Sans Unicode" w:hAnsi="Lucida Sans Unicode"/>
          <w:position w:val="-2"/>
          <w:sz w:val="22"/>
          <w:szCs w:val="22"/>
        </w:rPr>
        <w:t xml:space="preserve">, mit </w:t>
      </w:r>
      <w:bookmarkStart w:id="0" w:name="_GoBack"/>
      <w:bookmarkEnd w:id="0"/>
      <w:r w:rsidR="002520A8">
        <w:rPr>
          <w:rFonts w:ascii="Lucida Sans Unicode" w:hAnsi="Lucida Sans Unicode"/>
          <w:position w:val="-2"/>
          <w:sz w:val="22"/>
          <w:szCs w:val="22"/>
        </w:rPr>
        <w:t>der sich die vorhandenen Produktionskapazitäten verdoppeln</w:t>
      </w:r>
      <w:r w:rsidR="006366F5">
        <w:rPr>
          <w:rFonts w:ascii="Lucida Sans Unicode" w:hAnsi="Lucida Sans Unicode"/>
          <w:position w:val="-2"/>
          <w:sz w:val="22"/>
          <w:szCs w:val="22"/>
        </w:rPr>
        <w:t>,</w:t>
      </w:r>
      <w:r w:rsidR="002520A8">
        <w:rPr>
          <w:rFonts w:ascii="Lucida Sans Unicode" w:hAnsi="Lucida Sans Unicode"/>
          <w:position w:val="-2"/>
          <w:sz w:val="22"/>
          <w:szCs w:val="22"/>
        </w:rPr>
        <w:t xml:space="preserve"> </w:t>
      </w:r>
      <w:r w:rsidR="009335A3">
        <w:rPr>
          <w:rFonts w:ascii="Lucida Sans Unicode" w:hAnsi="Lucida Sans Unicode"/>
          <w:position w:val="-2"/>
          <w:sz w:val="22"/>
          <w:szCs w:val="22"/>
        </w:rPr>
        <w:t xml:space="preserve">ist für </w:t>
      </w:r>
      <w:r w:rsidR="009335A3" w:rsidRPr="009335A3">
        <w:rPr>
          <w:rFonts w:ascii="Lucida Sans Unicode" w:hAnsi="Lucida Sans Unicode"/>
          <w:position w:val="-2"/>
          <w:sz w:val="22"/>
          <w:szCs w:val="22"/>
        </w:rPr>
        <w:t xml:space="preserve">Ende 2017 </w:t>
      </w:r>
      <w:r w:rsidR="009335A3">
        <w:rPr>
          <w:rFonts w:ascii="Lucida Sans Unicode" w:hAnsi="Lucida Sans Unicode"/>
          <w:position w:val="-2"/>
          <w:sz w:val="22"/>
          <w:szCs w:val="22"/>
        </w:rPr>
        <w:t>geplant</w:t>
      </w:r>
      <w:r w:rsidR="009335A3" w:rsidRPr="009335A3">
        <w:rPr>
          <w:rFonts w:ascii="Lucida Sans Unicode" w:hAnsi="Lucida Sans Unicode"/>
          <w:position w:val="-2"/>
          <w:sz w:val="22"/>
          <w:szCs w:val="22"/>
        </w:rPr>
        <w:t xml:space="preserve">. </w:t>
      </w:r>
      <w:r w:rsidR="002520A8">
        <w:rPr>
          <w:rFonts w:ascii="Lucida Sans Unicode" w:hAnsi="Lucida Sans Unicode"/>
          <w:position w:val="-2"/>
          <w:sz w:val="22"/>
          <w:szCs w:val="22"/>
        </w:rPr>
        <w:t xml:space="preserve">In Schörfling entstehen </w:t>
      </w:r>
      <w:r w:rsidR="009335A3">
        <w:rPr>
          <w:rFonts w:ascii="Lucida Sans Unicode" w:hAnsi="Lucida Sans Unicode"/>
          <w:position w:val="-2"/>
          <w:sz w:val="22"/>
          <w:szCs w:val="22"/>
        </w:rPr>
        <w:t xml:space="preserve">mehr </w:t>
      </w:r>
      <w:r w:rsidR="00090B58">
        <w:rPr>
          <w:rFonts w:ascii="Lucida Sans Unicode" w:hAnsi="Lucida Sans Unicode"/>
          <w:position w:val="-2"/>
          <w:sz w:val="22"/>
          <w:szCs w:val="22"/>
        </w:rPr>
        <w:t>als 30 neue Arbeitsplätze</w:t>
      </w:r>
      <w:r w:rsidR="002520A8">
        <w:rPr>
          <w:rFonts w:ascii="Lucida Sans Unicode" w:hAnsi="Lucida Sans Unicode"/>
          <w:position w:val="-2"/>
          <w:sz w:val="22"/>
          <w:szCs w:val="22"/>
        </w:rPr>
        <w:t>.</w:t>
      </w:r>
      <w:r w:rsidR="002604BC">
        <w:rPr>
          <w:rFonts w:ascii="Lucida Sans Unicode" w:hAnsi="Lucida Sans Unicode"/>
          <w:position w:val="-2"/>
          <w:sz w:val="22"/>
          <w:szCs w:val="22"/>
        </w:rPr>
        <w:t xml:space="preserve"> </w:t>
      </w:r>
    </w:p>
    <w:p w14:paraId="6B3814EF" w14:textId="77777777" w:rsidR="00090B58" w:rsidRDefault="00090B58" w:rsidP="00CD0163">
      <w:pPr>
        <w:spacing w:line="300" w:lineRule="exact"/>
        <w:ind w:right="85"/>
        <w:rPr>
          <w:rFonts w:ascii="Lucida Sans Unicode" w:hAnsi="Lucida Sans Unicode"/>
          <w:position w:val="-2"/>
          <w:sz w:val="22"/>
          <w:szCs w:val="22"/>
        </w:rPr>
      </w:pPr>
    </w:p>
    <w:p w14:paraId="6187F8A1" w14:textId="77777777" w:rsidR="002066C4" w:rsidRDefault="002066C4" w:rsidP="00CD0163">
      <w:pPr>
        <w:spacing w:line="300" w:lineRule="exact"/>
        <w:ind w:right="85"/>
        <w:rPr>
          <w:rFonts w:ascii="Lucida Sans Unicode" w:hAnsi="Lucida Sans Unicode"/>
          <w:position w:val="-2"/>
          <w:sz w:val="22"/>
          <w:szCs w:val="22"/>
        </w:rPr>
      </w:pPr>
      <w:r>
        <w:rPr>
          <w:rFonts w:ascii="Lucida Sans Unicode" w:hAnsi="Lucida Sans Unicode"/>
          <w:position w:val="-2"/>
          <w:sz w:val="22"/>
          <w:szCs w:val="22"/>
        </w:rPr>
        <w:t xml:space="preserve">Klaus Engel, Vorstandsvorsitzender von </w:t>
      </w:r>
      <w:r w:rsidRPr="002066C4">
        <w:rPr>
          <w:rFonts w:ascii="Lucida Sans Unicode" w:hAnsi="Lucida Sans Unicode"/>
          <w:position w:val="-2"/>
          <w:sz w:val="22"/>
          <w:szCs w:val="22"/>
        </w:rPr>
        <w:t>Evonik, sagt: „</w:t>
      </w:r>
      <w:r w:rsidR="000C3AB3">
        <w:rPr>
          <w:rFonts w:ascii="Lucida Sans Unicode" w:hAnsi="Lucida Sans Unicode"/>
          <w:position w:val="-2"/>
          <w:sz w:val="22"/>
          <w:szCs w:val="22"/>
        </w:rPr>
        <w:t xml:space="preserve">Das Geschäft mit Membranen gehört zu unseren Wachstumsfeldern und ist ein herausragendes Beispiel, wie wir mit innovativen Produkten neue Märkte erschließen. </w:t>
      </w:r>
      <w:r w:rsidRPr="00766C3F">
        <w:rPr>
          <w:rFonts w:ascii="Lucida Sans Unicode" w:hAnsi="Lucida Sans Unicode"/>
          <w:position w:val="-2"/>
          <w:sz w:val="22"/>
          <w:szCs w:val="22"/>
        </w:rPr>
        <w:t>Mit de</w:t>
      </w:r>
      <w:r w:rsidR="001E223A" w:rsidRPr="00766C3F">
        <w:rPr>
          <w:rFonts w:ascii="Lucida Sans Unicode" w:hAnsi="Lucida Sans Unicode"/>
          <w:position w:val="-2"/>
          <w:sz w:val="22"/>
          <w:szCs w:val="22"/>
        </w:rPr>
        <w:t>m</w:t>
      </w:r>
      <w:r w:rsidRPr="00766C3F">
        <w:rPr>
          <w:rFonts w:ascii="Lucida Sans Unicode" w:hAnsi="Lucida Sans Unicode"/>
          <w:position w:val="-2"/>
          <w:sz w:val="22"/>
          <w:szCs w:val="22"/>
        </w:rPr>
        <w:t xml:space="preserve"> heutigen </w:t>
      </w:r>
      <w:r w:rsidR="001E223A" w:rsidRPr="006366F5">
        <w:rPr>
          <w:rFonts w:ascii="Lucida Sans Unicode" w:hAnsi="Lucida Sans Unicode"/>
          <w:position w:val="-2"/>
          <w:sz w:val="22"/>
          <w:szCs w:val="22"/>
        </w:rPr>
        <w:t>Spatenstich</w:t>
      </w:r>
      <w:r w:rsidRPr="006366F5">
        <w:rPr>
          <w:rFonts w:ascii="Lucida Sans Unicode" w:hAnsi="Lucida Sans Unicode"/>
          <w:position w:val="-2"/>
          <w:sz w:val="22"/>
          <w:szCs w:val="22"/>
        </w:rPr>
        <w:t xml:space="preserve"> </w:t>
      </w:r>
      <w:r w:rsidR="001E223A" w:rsidRPr="006366F5">
        <w:rPr>
          <w:rFonts w:ascii="Lucida Sans Unicode" w:hAnsi="Lucida Sans Unicode"/>
          <w:position w:val="-2"/>
          <w:sz w:val="22"/>
          <w:szCs w:val="22"/>
        </w:rPr>
        <w:t>setzen wir</w:t>
      </w:r>
      <w:r w:rsidRPr="006366F5">
        <w:rPr>
          <w:rFonts w:ascii="Lucida Sans Unicode" w:hAnsi="Lucida Sans Unicode"/>
          <w:position w:val="-2"/>
          <w:sz w:val="22"/>
          <w:szCs w:val="22"/>
        </w:rPr>
        <w:t xml:space="preserve"> die Erfolgsgeschichte </w:t>
      </w:r>
      <w:r w:rsidR="001E223A" w:rsidRPr="006366F5">
        <w:rPr>
          <w:rFonts w:ascii="Lucida Sans Unicode" w:hAnsi="Lucida Sans Unicode"/>
          <w:position w:val="-2"/>
          <w:sz w:val="22"/>
          <w:szCs w:val="22"/>
        </w:rPr>
        <w:t>unseres</w:t>
      </w:r>
      <w:r w:rsidRPr="006366F5">
        <w:rPr>
          <w:rFonts w:ascii="Lucida Sans Unicode" w:hAnsi="Lucida Sans Unicode"/>
          <w:position w:val="-2"/>
          <w:sz w:val="22"/>
          <w:szCs w:val="22"/>
        </w:rPr>
        <w:t xml:space="preserve"> Membrangeschäfts </w:t>
      </w:r>
      <w:r w:rsidR="001E223A" w:rsidRPr="006366F5">
        <w:rPr>
          <w:rFonts w:ascii="Lucida Sans Unicode" w:hAnsi="Lucida Sans Unicode"/>
          <w:position w:val="-2"/>
          <w:sz w:val="22"/>
          <w:szCs w:val="22"/>
        </w:rPr>
        <w:t>fort</w:t>
      </w:r>
      <w:r w:rsidR="000C3AB3" w:rsidRPr="006366F5">
        <w:rPr>
          <w:rFonts w:ascii="Lucida Sans Unicode" w:hAnsi="Lucida Sans Unicode"/>
          <w:position w:val="-2"/>
          <w:sz w:val="22"/>
          <w:szCs w:val="22"/>
        </w:rPr>
        <w:t xml:space="preserve"> und positionieren uns als </w:t>
      </w:r>
      <w:r w:rsidR="00946E8E">
        <w:rPr>
          <w:rFonts w:ascii="Lucida Sans Unicode" w:hAnsi="Lucida Sans Unicode"/>
          <w:position w:val="-2"/>
          <w:sz w:val="22"/>
          <w:szCs w:val="22"/>
        </w:rPr>
        <w:t xml:space="preserve"> Technologieführer </w:t>
      </w:r>
      <w:r w:rsidR="001E223A">
        <w:rPr>
          <w:rFonts w:ascii="Lucida Sans Unicode" w:hAnsi="Lucida Sans Unicode"/>
          <w:position w:val="-2"/>
          <w:sz w:val="22"/>
          <w:szCs w:val="22"/>
        </w:rPr>
        <w:t>im attraktiven Markt für Gasseparation.“</w:t>
      </w:r>
    </w:p>
    <w:p w14:paraId="385A1BC5" w14:textId="77777777" w:rsidR="001E223A" w:rsidRDefault="001E223A" w:rsidP="00CD0163">
      <w:pPr>
        <w:spacing w:line="300" w:lineRule="exact"/>
        <w:ind w:right="85"/>
        <w:rPr>
          <w:rFonts w:ascii="Lucida Sans Unicode" w:hAnsi="Lucida Sans Unicode"/>
          <w:position w:val="-2"/>
          <w:sz w:val="22"/>
          <w:szCs w:val="22"/>
        </w:rPr>
      </w:pPr>
    </w:p>
    <w:p w14:paraId="73E821E4" w14:textId="77777777" w:rsidR="004A66B8" w:rsidRDefault="004A66B8" w:rsidP="00CD0163">
      <w:pPr>
        <w:spacing w:line="300" w:lineRule="exact"/>
        <w:ind w:right="85"/>
        <w:rPr>
          <w:rFonts w:ascii="Lucida Sans Unicode" w:hAnsi="Lucida Sans Unicode"/>
          <w:position w:val="-2"/>
          <w:sz w:val="22"/>
          <w:szCs w:val="22"/>
        </w:rPr>
      </w:pPr>
      <w:r w:rsidRPr="004A66B8">
        <w:rPr>
          <w:rFonts w:ascii="Lucida Sans Unicode" w:hAnsi="Lucida Sans Unicode"/>
          <w:position w:val="-2"/>
          <w:sz w:val="22"/>
          <w:szCs w:val="22"/>
        </w:rPr>
        <w:t xml:space="preserve">In Schörfling produziert Evonik derzeit Gasseparationsmodule vor allem für den Biogasmarkt und die Wasserstoff- und Helium-Gewinnung. </w:t>
      </w:r>
      <w:r w:rsidR="002B7923">
        <w:rPr>
          <w:rFonts w:ascii="Lucida Sans Unicode" w:hAnsi="Lucida Sans Unicode"/>
          <w:position w:val="-2"/>
          <w:sz w:val="22"/>
          <w:szCs w:val="22"/>
        </w:rPr>
        <w:t xml:space="preserve">Die </w:t>
      </w:r>
      <w:r w:rsidRPr="004A66B8">
        <w:rPr>
          <w:rFonts w:ascii="Lucida Sans Unicode" w:hAnsi="Lucida Sans Unicode"/>
          <w:position w:val="-2"/>
          <w:sz w:val="22"/>
          <w:szCs w:val="22"/>
        </w:rPr>
        <w:t xml:space="preserve">neue Hohlfaserspinnanlage </w:t>
      </w:r>
      <w:r w:rsidR="002B7923">
        <w:rPr>
          <w:rFonts w:ascii="Lucida Sans Unicode" w:hAnsi="Lucida Sans Unicode"/>
          <w:position w:val="-2"/>
          <w:sz w:val="22"/>
          <w:szCs w:val="22"/>
        </w:rPr>
        <w:t xml:space="preserve">soll insbesondere </w:t>
      </w:r>
      <w:r w:rsidRPr="004A66B8">
        <w:rPr>
          <w:rFonts w:ascii="Lucida Sans Unicode" w:hAnsi="Lucida Sans Unicode"/>
          <w:position w:val="-2"/>
          <w:sz w:val="22"/>
          <w:szCs w:val="22"/>
        </w:rPr>
        <w:t xml:space="preserve">Membranmodule für effiziente </w:t>
      </w:r>
      <w:r w:rsidR="002B7923" w:rsidRPr="004A66B8">
        <w:rPr>
          <w:rFonts w:ascii="Lucida Sans Unicode" w:hAnsi="Lucida Sans Unicode"/>
          <w:position w:val="-2"/>
          <w:sz w:val="22"/>
          <w:szCs w:val="22"/>
        </w:rPr>
        <w:t>Stickstoffgewinnung</w:t>
      </w:r>
      <w:r w:rsidR="002B7923">
        <w:rPr>
          <w:rFonts w:ascii="Lucida Sans Unicode" w:hAnsi="Lucida Sans Unicode"/>
          <w:position w:val="-2"/>
          <w:sz w:val="22"/>
          <w:szCs w:val="22"/>
        </w:rPr>
        <w:t xml:space="preserve"> produzieren</w:t>
      </w:r>
      <w:r w:rsidRPr="004A66B8">
        <w:rPr>
          <w:rFonts w:ascii="Lucida Sans Unicode" w:hAnsi="Lucida Sans Unicode"/>
          <w:position w:val="-2"/>
          <w:sz w:val="22"/>
          <w:szCs w:val="22"/>
        </w:rPr>
        <w:t>.</w:t>
      </w:r>
    </w:p>
    <w:p w14:paraId="2B69130D" w14:textId="77777777" w:rsidR="004A66B8" w:rsidRDefault="004A66B8" w:rsidP="00CD0163">
      <w:pPr>
        <w:spacing w:line="300" w:lineRule="exact"/>
        <w:ind w:right="85"/>
        <w:rPr>
          <w:rFonts w:ascii="Lucida Sans Unicode" w:hAnsi="Lucida Sans Unicode"/>
          <w:position w:val="-2"/>
          <w:sz w:val="22"/>
          <w:szCs w:val="22"/>
        </w:rPr>
      </w:pPr>
    </w:p>
    <w:p w14:paraId="790CB0DC" w14:textId="77777777" w:rsidR="009743C3" w:rsidRDefault="009743C3" w:rsidP="00CD0163">
      <w:pPr>
        <w:spacing w:line="300" w:lineRule="exact"/>
        <w:ind w:right="85"/>
        <w:rPr>
          <w:rFonts w:ascii="Lucida Sans Unicode" w:hAnsi="Lucida Sans Unicode"/>
          <w:position w:val="-2"/>
          <w:sz w:val="22"/>
          <w:szCs w:val="22"/>
        </w:rPr>
      </w:pPr>
      <w:r w:rsidRPr="009743C3">
        <w:rPr>
          <w:rFonts w:ascii="Lucida Sans Unicode" w:hAnsi="Lucida Sans Unicode"/>
          <w:position w:val="-2"/>
          <w:sz w:val="22"/>
          <w:szCs w:val="22"/>
        </w:rPr>
        <w:t xml:space="preserve">Claus Rettig, Vorsitzender der Geschäftsführung der Evonik Resource Efficiency GmbH, sagt: </w:t>
      </w:r>
      <w:r>
        <w:rPr>
          <w:rFonts w:ascii="Lucida Sans Unicode" w:hAnsi="Lucida Sans Unicode"/>
          <w:position w:val="-2"/>
          <w:sz w:val="22"/>
          <w:szCs w:val="22"/>
        </w:rPr>
        <w:t>„</w:t>
      </w:r>
      <w:r w:rsidR="006D3088">
        <w:rPr>
          <w:rFonts w:ascii="Lucida Sans Unicode" w:hAnsi="Lucida Sans Unicode"/>
          <w:position w:val="-2"/>
          <w:sz w:val="22"/>
          <w:szCs w:val="22"/>
        </w:rPr>
        <w:t xml:space="preserve">Wir wollen den Gasseparationsmarkt mit maßgeschneiderten Produkten bedienen, die bei unseren Kunden einen signifikanten Beitrag zu mehr Effizienz leisten. </w:t>
      </w:r>
      <w:r>
        <w:rPr>
          <w:rFonts w:ascii="Lucida Sans Unicode" w:hAnsi="Lucida Sans Unicode"/>
          <w:position w:val="-2"/>
          <w:sz w:val="22"/>
          <w:szCs w:val="22"/>
        </w:rPr>
        <w:t xml:space="preserve">Die </w:t>
      </w:r>
      <w:r w:rsidR="00CA0289">
        <w:rPr>
          <w:rFonts w:ascii="Lucida Sans Unicode" w:hAnsi="Lucida Sans Unicode"/>
          <w:position w:val="-2"/>
          <w:sz w:val="22"/>
          <w:szCs w:val="22"/>
        </w:rPr>
        <w:t xml:space="preserve">Investition in Schörfling </w:t>
      </w:r>
      <w:r w:rsidR="006D3088">
        <w:rPr>
          <w:rFonts w:ascii="Lucida Sans Unicode" w:hAnsi="Lucida Sans Unicode"/>
          <w:position w:val="-2"/>
          <w:sz w:val="22"/>
          <w:szCs w:val="22"/>
        </w:rPr>
        <w:t xml:space="preserve">schafft </w:t>
      </w:r>
      <w:r w:rsidR="006D3088">
        <w:rPr>
          <w:rFonts w:ascii="Lucida Sans Unicode" w:hAnsi="Lucida Sans Unicode"/>
          <w:position w:val="-2"/>
          <w:sz w:val="22"/>
          <w:szCs w:val="22"/>
        </w:rPr>
        <w:lastRenderedPageBreak/>
        <w:t xml:space="preserve">zusätzliche Möglichkeiten </w:t>
      </w:r>
      <w:r w:rsidR="00CA0289">
        <w:rPr>
          <w:rFonts w:ascii="Lucida Sans Unicode" w:hAnsi="Lucida Sans Unicode"/>
          <w:position w:val="-2"/>
          <w:sz w:val="22"/>
          <w:szCs w:val="22"/>
        </w:rPr>
        <w:t xml:space="preserve">unser Membranportfolio </w:t>
      </w:r>
      <w:r w:rsidR="00766C3F">
        <w:rPr>
          <w:rFonts w:ascii="Lucida Sans Unicode" w:hAnsi="Lucida Sans Unicode"/>
          <w:position w:val="-2"/>
          <w:sz w:val="22"/>
          <w:szCs w:val="22"/>
        </w:rPr>
        <w:t xml:space="preserve">noch </w:t>
      </w:r>
      <w:r w:rsidR="006D3088">
        <w:rPr>
          <w:rFonts w:ascii="Lucida Sans Unicode" w:hAnsi="Lucida Sans Unicode"/>
          <w:position w:val="-2"/>
          <w:sz w:val="22"/>
          <w:szCs w:val="22"/>
        </w:rPr>
        <w:t>breiter aufzustellen.</w:t>
      </w:r>
      <w:r w:rsidR="00CA0289">
        <w:rPr>
          <w:rFonts w:ascii="Lucida Sans Unicode" w:hAnsi="Lucida Sans Unicode"/>
          <w:position w:val="-2"/>
          <w:sz w:val="22"/>
          <w:szCs w:val="22"/>
        </w:rPr>
        <w:t>“</w:t>
      </w:r>
    </w:p>
    <w:p w14:paraId="76E9F1A3" w14:textId="77777777" w:rsidR="009743C3" w:rsidRDefault="009743C3" w:rsidP="00CD0163">
      <w:pPr>
        <w:spacing w:line="300" w:lineRule="exact"/>
        <w:ind w:right="85"/>
        <w:rPr>
          <w:rFonts w:ascii="Lucida Sans Unicode" w:hAnsi="Lucida Sans Unicode"/>
          <w:position w:val="-2"/>
          <w:sz w:val="22"/>
          <w:szCs w:val="22"/>
        </w:rPr>
      </w:pPr>
    </w:p>
    <w:p w14:paraId="07E7F507" w14:textId="77777777" w:rsidR="004A66B8" w:rsidRDefault="004A66B8" w:rsidP="004A66B8">
      <w:pPr>
        <w:spacing w:line="300" w:lineRule="exact"/>
        <w:ind w:right="85"/>
        <w:rPr>
          <w:rFonts w:ascii="Lucida Sans Unicode" w:hAnsi="Lucida Sans Unicode"/>
          <w:position w:val="-2"/>
          <w:sz w:val="22"/>
          <w:szCs w:val="22"/>
        </w:rPr>
      </w:pPr>
      <w:r w:rsidRPr="004A66B8">
        <w:rPr>
          <w:rFonts w:ascii="Lucida Sans Unicode" w:hAnsi="Lucida Sans Unicode"/>
          <w:position w:val="-2"/>
          <w:sz w:val="22"/>
          <w:szCs w:val="22"/>
        </w:rPr>
        <w:t xml:space="preserve">Mittels der SEPURAN® Membranen gelingt es, Gase wie Methan, Stickstoff oder Wasserstoff besonders effizient aus Gasgemischen abzutrennen. Die Vorteile der Membrantechnologie von Evonik für die Gasseparation liegen in der präziseren Trennung der Gase beziehungsweise in der größeren Produktivität. </w:t>
      </w:r>
    </w:p>
    <w:p w14:paraId="68AFB5ED" w14:textId="77777777" w:rsidR="002B7923" w:rsidRDefault="002B7923" w:rsidP="004A66B8">
      <w:pPr>
        <w:spacing w:line="300" w:lineRule="exact"/>
        <w:ind w:right="85"/>
        <w:rPr>
          <w:rFonts w:ascii="Lucida Sans Unicode" w:hAnsi="Lucida Sans Unicode"/>
          <w:position w:val="-2"/>
          <w:sz w:val="22"/>
          <w:szCs w:val="22"/>
        </w:rPr>
      </w:pPr>
    </w:p>
    <w:p w14:paraId="37E341A1" w14:textId="77777777" w:rsidR="004A66B8" w:rsidRPr="004A66B8" w:rsidRDefault="004A66B8" w:rsidP="004A66B8">
      <w:pPr>
        <w:spacing w:line="300" w:lineRule="exact"/>
        <w:ind w:right="85"/>
        <w:rPr>
          <w:rFonts w:ascii="Lucida Sans Unicode" w:hAnsi="Lucida Sans Unicode"/>
          <w:position w:val="-2"/>
          <w:sz w:val="22"/>
          <w:szCs w:val="22"/>
        </w:rPr>
      </w:pPr>
      <w:r w:rsidRPr="004A66B8">
        <w:rPr>
          <w:rFonts w:ascii="Lucida Sans Unicode" w:hAnsi="Lucida Sans Unicode"/>
          <w:position w:val="-2"/>
          <w:sz w:val="22"/>
          <w:szCs w:val="22"/>
        </w:rPr>
        <w:t>I</w:t>
      </w:r>
      <w:r w:rsidR="00766C3F">
        <w:rPr>
          <w:rFonts w:ascii="Lucida Sans Unicode" w:hAnsi="Lucida Sans Unicode"/>
          <w:position w:val="-2"/>
          <w:sz w:val="22"/>
          <w:szCs w:val="22"/>
        </w:rPr>
        <w:t>n</w:t>
      </w:r>
      <w:r w:rsidR="006D3088">
        <w:rPr>
          <w:rFonts w:ascii="Lucida Sans Unicode" w:hAnsi="Lucida Sans Unicode"/>
          <w:position w:val="-2"/>
          <w:sz w:val="22"/>
          <w:szCs w:val="22"/>
        </w:rPr>
        <w:t xml:space="preserve"> </w:t>
      </w:r>
      <w:r w:rsidRPr="004A66B8">
        <w:rPr>
          <w:rFonts w:ascii="Lucida Sans Unicode" w:hAnsi="Lucida Sans Unicode"/>
          <w:position w:val="-2"/>
          <w:sz w:val="22"/>
          <w:szCs w:val="22"/>
        </w:rPr>
        <w:t xml:space="preserve">Lenzing </w:t>
      </w:r>
      <w:r w:rsidR="006D3088">
        <w:rPr>
          <w:rFonts w:ascii="Lucida Sans Unicode" w:hAnsi="Lucida Sans Unicode"/>
          <w:position w:val="-2"/>
          <w:sz w:val="22"/>
          <w:szCs w:val="22"/>
        </w:rPr>
        <w:t>nah am Standort Sch</w:t>
      </w:r>
      <w:r w:rsidR="00766C3F">
        <w:rPr>
          <w:rFonts w:ascii="Lucida Sans Unicode" w:hAnsi="Lucida Sans Unicode"/>
          <w:position w:val="-2"/>
          <w:sz w:val="22"/>
          <w:szCs w:val="22"/>
        </w:rPr>
        <w:t>ö</w:t>
      </w:r>
      <w:r w:rsidR="006D3088">
        <w:rPr>
          <w:rFonts w:ascii="Lucida Sans Unicode" w:hAnsi="Lucida Sans Unicode"/>
          <w:position w:val="-2"/>
          <w:sz w:val="22"/>
          <w:szCs w:val="22"/>
        </w:rPr>
        <w:t>r</w:t>
      </w:r>
      <w:r w:rsidR="00766C3F">
        <w:rPr>
          <w:rFonts w:ascii="Lucida Sans Unicode" w:hAnsi="Lucida Sans Unicode"/>
          <w:position w:val="-2"/>
          <w:sz w:val="22"/>
          <w:szCs w:val="22"/>
        </w:rPr>
        <w:t xml:space="preserve">fling </w:t>
      </w:r>
      <w:r w:rsidRPr="004A66B8">
        <w:rPr>
          <w:rFonts w:ascii="Lucida Sans Unicode" w:hAnsi="Lucida Sans Unicode"/>
          <w:position w:val="-2"/>
          <w:sz w:val="22"/>
          <w:szCs w:val="22"/>
        </w:rPr>
        <w:t xml:space="preserve">wird </w:t>
      </w:r>
      <w:r w:rsidR="002B7923">
        <w:rPr>
          <w:rFonts w:ascii="Lucida Sans Unicode" w:hAnsi="Lucida Sans Unicode"/>
          <w:position w:val="-2"/>
          <w:sz w:val="22"/>
          <w:szCs w:val="22"/>
        </w:rPr>
        <w:t xml:space="preserve">das Ausgangsmaterial - </w:t>
      </w:r>
      <w:r w:rsidRPr="004A66B8">
        <w:rPr>
          <w:rFonts w:ascii="Lucida Sans Unicode" w:hAnsi="Lucida Sans Unicode"/>
          <w:position w:val="-2"/>
          <w:sz w:val="22"/>
          <w:szCs w:val="22"/>
        </w:rPr>
        <w:t>der Hochleistungskunststoff Polyimid</w:t>
      </w:r>
      <w:r w:rsidR="002B7923">
        <w:rPr>
          <w:rFonts w:ascii="Lucida Sans Unicode" w:hAnsi="Lucida Sans Unicode"/>
          <w:position w:val="-2"/>
          <w:sz w:val="22"/>
          <w:szCs w:val="22"/>
        </w:rPr>
        <w:t xml:space="preserve"> - </w:t>
      </w:r>
      <w:r w:rsidRPr="004A66B8">
        <w:rPr>
          <w:rFonts w:ascii="Lucida Sans Unicode" w:hAnsi="Lucida Sans Unicode"/>
          <w:position w:val="-2"/>
          <w:sz w:val="22"/>
          <w:szCs w:val="22"/>
        </w:rPr>
        <w:t xml:space="preserve">hergestellt, der in Schörfling versponnen und dann weiter verarbeitet wird. </w:t>
      </w:r>
      <w:r w:rsidR="00105B51">
        <w:rPr>
          <w:rFonts w:ascii="Lucida Sans Unicode" w:hAnsi="Lucida Sans Unicode"/>
          <w:position w:val="-2"/>
          <w:sz w:val="22"/>
          <w:szCs w:val="22"/>
        </w:rPr>
        <w:t>Im Zuge der Standorterweiterung wird auch die Infrastruktur in</w:t>
      </w:r>
      <w:r w:rsidRPr="004A66B8">
        <w:rPr>
          <w:rFonts w:ascii="Lucida Sans Unicode" w:hAnsi="Lucida Sans Unicode"/>
          <w:position w:val="-2"/>
          <w:sz w:val="22"/>
          <w:szCs w:val="22"/>
        </w:rPr>
        <w:t xml:space="preserve"> Lenzing entsprechend ausgebaut. </w:t>
      </w:r>
    </w:p>
    <w:p w14:paraId="245992FC" w14:textId="77777777" w:rsidR="004A66B8" w:rsidRPr="004A66B8" w:rsidRDefault="004A66B8" w:rsidP="004A66B8">
      <w:pPr>
        <w:spacing w:line="300" w:lineRule="exact"/>
        <w:ind w:right="85"/>
        <w:rPr>
          <w:rFonts w:ascii="Lucida Sans Unicode" w:hAnsi="Lucida Sans Unicode"/>
          <w:position w:val="-2"/>
          <w:sz w:val="22"/>
          <w:szCs w:val="22"/>
        </w:rPr>
      </w:pPr>
    </w:p>
    <w:p w14:paraId="1B688AB1" w14:textId="77777777" w:rsidR="008B2CD9" w:rsidRPr="004A66B8" w:rsidRDefault="004A66B8" w:rsidP="004A66B8">
      <w:pPr>
        <w:spacing w:line="300" w:lineRule="exact"/>
        <w:ind w:right="85"/>
        <w:rPr>
          <w:rFonts w:ascii="Lucida Sans Unicode" w:hAnsi="Lucida Sans Unicode"/>
          <w:position w:val="-2"/>
          <w:sz w:val="22"/>
          <w:szCs w:val="22"/>
        </w:rPr>
      </w:pPr>
      <w:r w:rsidRPr="004A66B8">
        <w:rPr>
          <w:rFonts w:ascii="Lucida Sans Unicode" w:hAnsi="Lucida Sans Unicode"/>
          <w:position w:val="-2"/>
          <w:sz w:val="22"/>
          <w:szCs w:val="22"/>
        </w:rPr>
        <w:t>Die SEPURAN®-</w:t>
      </w:r>
      <w:r w:rsidR="00105B51">
        <w:rPr>
          <w:rFonts w:ascii="Lucida Sans Unicode" w:hAnsi="Lucida Sans Unicode"/>
          <w:position w:val="-2"/>
          <w:sz w:val="22"/>
          <w:szCs w:val="22"/>
        </w:rPr>
        <w:t>Produktf</w:t>
      </w:r>
      <w:r w:rsidRPr="004A66B8">
        <w:rPr>
          <w:rFonts w:ascii="Lucida Sans Unicode" w:hAnsi="Lucida Sans Unicode"/>
          <w:position w:val="-2"/>
          <w:sz w:val="22"/>
          <w:szCs w:val="22"/>
        </w:rPr>
        <w:t>amilie des Segment</w:t>
      </w:r>
      <w:r w:rsidR="002D68FA">
        <w:rPr>
          <w:rFonts w:ascii="Lucida Sans Unicode" w:hAnsi="Lucida Sans Unicode"/>
          <w:position w:val="-2"/>
          <w:sz w:val="22"/>
          <w:szCs w:val="22"/>
        </w:rPr>
        <w:t>s</w:t>
      </w:r>
      <w:r w:rsidRPr="004A66B8">
        <w:rPr>
          <w:rFonts w:ascii="Lucida Sans Unicode" w:hAnsi="Lucida Sans Unicode"/>
          <w:position w:val="-2"/>
          <w:sz w:val="22"/>
          <w:szCs w:val="22"/>
        </w:rPr>
        <w:t xml:space="preserve"> Resource Efficiency von Evonik umfasst Membranen zur Biogasaufbereitung, Stickstoffgewinnung sowie zur Helium- und Wasserstoffaufbereitung. Innerhalb des Segments entwickelt und produziert das Geschäftsgebiet High Performance Polymers seit mehr als 50 Jahren Hochleistungskunststoffe, die ressourceneffiziente Neuentwicklungen in den unterschiedlichsten Bereichen ermöglichen. Im Jahr 2011 wurden SEPURAN® Green Membranen zur Biogasaufbereitung erfolgreich in den Markt eingeführt. Seitdem wird die Membrantechnologie stets weiterentwickelt; inzwischen erweitert die SEPURAN® Noble Membran zur Helium- und Wasserstoffaufbereitung die Produktpalette. Für den Helium- und Wasserstoffmarkt rechnet Evonik in den kommenden Jahren mit einem Wachstum im unteren zweistelligen Prozentbereich. Die neue Hohlfasermembran zur effizienten Stickstoffgewinnung - SEPURAN® N2 – ergänzt das Membranangebot seit Anfang 2016.</w:t>
      </w:r>
    </w:p>
    <w:p w14:paraId="149D642C" w14:textId="77777777" w:rsidR="008B2CD9" w:rsidRPr="004A66B8" w:rsidRDefault="008B2CD9" w:rsidP="004A66B8">
      <w:pPr>
        <w:spacing w:line="300" w:lineRule="exact"/>
        <w:ind w:right="85"/>
        <w:rPr>
          <w:rFonts w:ascii="Lucida Sans Unicode" w:hAnsi="Lucida Sans Unicode"/>
          <w:position w:val="-2"/>
          <w:sz w:val="22"/>
          <w:szCs w:val="22"/>
        </w:rPr>
      </w:pPr>
    </w:p>
    <w:p w14:paraId="1CAB30D8" w14:textId="77777777" w:rsidR="008B2CD9" w:rsidRDefault="008B2CD9" w:rsidP="008B2CD9">
      <w:pPr>
        <w:autoSpaceDE w:val="0"/>
        <w:autoSpaceDN w:val="0"/>
        <w:adjustRightInd w:val="0"/>
        <w:spacing w:line="240" w:lineRule="auto"/>
        <w:rPr>
          <w:rFonts w:cs="Lucida Sans Unicode"/>
          <w:b/>
          <w:bCs/>
          <w:color w:val="000000"/>
          <w:szCs w:val="18"/>
        </w:rPr>
      </w:pPr>
    </w:p>
    <w:p w14:paraId="6E7D823E" w14:textId="77777777" w:rsidR="008B2CD9" w:rsidRDefault="008B2CD9" w:rsidP="008B2CD9">
      <w:pPr>
        <w:autoSpaceDE w:val="0"/>
        <w:autoSpaceDN w:val="0"/>
        <w:adjustRightInd w:val="0"/>
        <w:spacing w:line="240" w:lineRule="auto"/>
        <w:rPr>
          <w:rFonts w:cs="Lucida Sans Unicode"/>
          <w:b/>
          <w:bCs/>
          <w:color w:val="000000"/>
          <w:szCs w:val="18"/>
        </w:rPr>
      </w:pPr>
    </w:p>
    <w:p w14:paraId="1D60BDC4" w14:textId="77777777" w:rsidR="00A22AE9" w:rsidRPr="00A22AE9" w:rsidRDefault="00A22AE9" w:rsidP="00A22AE9">
      <w:pPr>
        <w:autoSpaceDE w:val="0"/>
        <w:autoSpaceDN w:val="0"/>
        <w:adjustRightInd w:val="0"/>
        <w:spacing w:line="220" w:lineRule="exact"/>
        <w:rPr>
          <w:rFonts w:ascii="Lucida Sans Unicode" w:hAnsi="Lucida Sans Unicode" w:cs="Lucida Sans Unicode"/>
          <w:b/>
          <w:sz w:val="18"/>
          <w:szCs w:val="18"/>
        </w:rPr>
      </w:pPr>
      <w:r w:rsidRPr="00A22AE9">
        <w:rPr>
          <w:rFonts w:ascii="Lucida Sans Unicode" w:hAnsi="Lucida Sans Unicode" w:cs="Lucida Sans Unicode"/>
          <w:b/>
          <w:sz w:val="18"/>
          <w:szCs w:val="18"/>
        </w:rPr>
        <w:t xml:space="preserve">Informationen zum Konzern </w:t>
      </w:r>
    </w:p>
    <w:p w14:paraId="235CC51F"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r w:rsidRPr="00A22AE9">
        <w:rPr>
          <w:rFonts w:ascii="Lucida Sans Unicode" w:hAnsi="Lucida Sans Unicode"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9030397"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p>
    <w:p w14:paraId="43AD7CB7"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r w:rsidRPr="00A22AE9">
        <w:rPr>
          <w:rFonts w:ascii="Lucida Sans Unicode" w:hAnsi="Lucida Sans Unicode"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71964F8B" w14:textId="77777777" w:rsidR="00A22AE9" w:rsidRDefault="00A22AE9" w:rsidP="00A22AE9">
      <w:pPr>
        <w:autoSpaceDE w:val="0"/>
        <w:autoSpaceDN w:val="0"/>
        <w:adjustRightInd w:val="0"/>
        <w:spacing w:line="220" w:lineRule="exact"/>
        <w:rPr>
          <w:rFonts w:ascii="Lucida Sans Unicode" w:hAnsi="Lucida Sans Unicode" w:cs="Lucida Sans Unicode"/>
          <w:sz w:val="18"/>
          <w:szCs w:val="18"/>
        </w:rPr>
      </w:pPr>
    </w:p>
    <w:p w14:paraId="49C8B1A1" w14:textId="77777777" w:rsidR="007D71A3" w:rsidRPr="00A22AE9" w:rsidRDefault="007D71A3" w:rsidP="00A22AE9">
      <w:pPr>
        <w:autoSpaceDE w:val="0"/>
        <w:autoSpaceDN w:val="0"/>
        <w:adjustRightInd w:val="0"/>
        <w:spacing w:line="220" w:lineRule="exact"/>
        <w:rPr>
          <w:rFonts w:ascii="Lucida Sans Unicode" w:hAnsi="Lucida Sans Unicode" w:cs="Lucida Sans Unicode"/>
          <w:sz w:val="18"/>
          <w:szCs w:val="18"/>
        </w:rPr>
      </w:pPr>
    </w:p>
    <w:p w14:paraId="2E768A3F" w14:textId="77777777" w:rsidR="00A22AE9" w:rsidRPr="00A22AE9" w:rsidRDefault="00A22AE9" w:rsidP="00A22AE9">
      <w:pPr>
        <w:autoSpaceDE w:val="0"/>
        <w:autoSpaceDN w:val="0"/>
        <w:adjustRightInd w:val="0"/>
        <w:spacing w:line="220" w:lineRule="exact"/>
        <w:rPr>
          <w:rFonts w:ascii="Lucida Sans Unicode" w:hAnsi="Lucida Sans Unicode" w:cs="Lucida Sans Unicode"/>
          <w:b/>
          <w:sz w:val="18"/>
          <w:szCs w:val="18"/>
        </w:rPr>
      </w:pPr>
      <w:r w:rsidRPr="00A22AE9">
        <w:rPr>
          <w:rFonts w:ascii="Lucida Sans Unicode" w:hAnsi="Lucida Sans Unicode" w:cs="Lucida Sans Unicode"/>
          <w:b/>
          <w:sz w:val="18"/>
          <w:szCs w:val="18"/>
        </w:rPr>
        <w:t>Evonik Resource Efficiency</w:t>
      </w:r>
    </w:p>
    <w:p w14:paraId="14A26B61"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r w:rsidRPr="00A22AE9">
        <w:rPr>
          <w:rFonts w:ascii="Lucida Sans Unicode" w:hAnsi="Lucida Sans Unicode"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4,2 Milliarden €. </w:t>
      </w:r>
    </w:p>
    <w:p w14:paraId="35FE2F92" w14:textId="77777777" w:rsidR="00A22AE9" w:rsidRDefault="00A22AE9" w:rsidP="00A22AE9">
      <w:pPr>
        <w:autoSpaceDE w:val="0"/>
        <w:autoSpaceDN w:val="0"/>
        <w:adjustRightInd w:val="0"/>
        <w:spacing w:line="220" w:lineRule="exact"/>
        <w:rPr>
          <w:rFonts w:ascii="Lucida Sans Unicode" w:hAnsi="Lucida Sans Unicode" w:cs="Lucida Sans Unicode"/>
          <w:b/>
          <w:sz w:val="18"/>
          <w:szCs w:val="18"/>
        </w:rPr>
      </w:pPr>
    </w:p>
    <w:p w14:paraId="33534288" w14:textId="77777777" w:rsidR="007D71A3" w:rsidRPr="00A22AE9" w:rsidRDefault="007D71A3" w:rsidP="00A22AE9">
      <w:pPr>
        <w:autoSpaceDE w:val="0"/>
        <w:autoSpaceDN w:val="0"/>
        <w:adjustRightInd w:val="0"/>
        <w:spacing w:line="220" w:lineRule="exact"/>
        <w:rPr>
          <w:rFonts w:ascii="Lucida Sans Unicode" w:hAnsi="Lucida Sans Unicode" w:cs="Lucida Sans Unicode"/>
          <w:b/>
          <w:sz w:val="18"/>
          <w:szCs w:val="18"/>
        </w:rPr>
      </w:pPr>
    </w:p>
    <w:p w14:paraId="7373CAE1" w14:textId="77777777" w:rsidR="00A22AE9" w:rsidRPr="00A22AE9" w:rsidRDefault="00A22AE9" w:rsidP="00A22AE9">
      <w:pPr>
        <w:autoSpaceDE w:val="0"/>
        <w:autoSpaceDN w:val="0"/>
        <w:adjustRightInd w:val="0"/>
        <w:spacing w:line="220" w:lineRule="exact"/>
        <w:rPr>
          <w:rFonts w:ascii="Lucida Sans Unicode" w:hAnsi="Lucida Sans Unicode" w:cs="Lucida Sans Unicode"/>
          <w:b/>
          <w:sz w:val="18"/>
          <w:szCs w:val="18"/>
        </w:rPr>
      </w:pPr>
      <w:r w:rsidRPr="00A22AE9">
        <w:rPr>
          <w:rFonts w:ascii="Lucida Sans Unicode" w:hAnsi="Lucida Sans Unicode" w:cs="Lucida Sans Unicode"/>
          <w:b/>
          <w:sz w:val="18"/>
          <w:szCs w:val="18"/>
        </w:rPr>
        <w:t>Rechtlicher Hinweis</w:t>
      </w:r>
    </w:p>
    <w:p w14:paraId="3C3B0795" w14:textId="77777777" w:rsidR="00A22AE9" w:rsidRPr="00A22AE9" w:rsidRDefault="00A22AE9" w:rsidP="00A22AE9">
      <w:pPr>
        <w:autoSpaceDE w:val="0"/>
        <w:autoSpaceDN w:val="0"/>
        <w:adjustRightInd w:val="0"/>
        <w:spacing w:line="220" w:lineRule="exact"/>
        <w:rPr>
          <w:rFonts w:ascii="Lucida Sans Unicode" w:hAnsi="Lucida Sans Unicode" w:cs="Lucida Sans Unicode"/>
          <w:sz w:val="18"/>
          <w:szCs w:val="18"/>
        </w:rPr>
      </w:pPr>
      <w:r w:rsidRPr="00A22AE9">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F9EC40F" w14:textId="77777777" w:rsidR="00F32B47" w:rsidRPr="00A22AE9" w:rsidRDefault="00F32B47" w:rsidP="00A22AE9">
      <w:pPr>
        <w:autoSpaceDE w:val="0"/>
        <w:autoSpaceDN w:val="0"/>
        <w:adjustRightInd w:val="0"/>
        <w:spacing w:line="240" w:lineRule="auto"/>
        <w:rPr>
          <w:rFonts w:ascii="Lucida Sans Unicode" w:hAnsi="Lucida Sans Unicode" w:cs="Lucida Sans Unicode"/>
          <w:sz w:val="18"/>
          <w:szCs w:val="18"/>
        </w:rPr>
      </w:pPr>
    </w:p>
    <w:sectPr w:rsidR="00F32B47" w:rsidRPr="00A22AE9" w:rsidSect="00291C82">
      <w:headerReference w:type="default" r:id="rId8"/>
      <w:footerReference w:type="default" r:id="rId9"/>
      <w:headerReference w:type="first" r:id="rId10"/>
      <w:footerReference w:type="first" r:id="rId11"/>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00576" w14:textId="77777777" w:rsidR="009D50A2" w:rsidRDefault="009D50A2">
      <w:r>
        <w:separator/>
      </w:r>
    </w:p>
  </w:endnote>
  <w:endnote w:type="continuationSeparator" w:id="0">
    <w:p w14:paraId="6E40EE6D" w14:textId="77777777" w:rsidR="009D50A2" w:rsidRDefault="009D50A2">
      <w:r>
        <w:continuationSeparator/>
      </w:r>
    </w:p>
  </w:endnote>
  <w:endnote w:type="continuationNotice" w:id="1">
    <w:p w14:paraId="5F1D0C15" w14:textId="77777777" w:rsidR="009D50A2" w:rsidRDefault="009D50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6E92" w14:textId="77777777" w:rsidR="002604BC" w:rsidRDefault="002604BC">
    <w:pPr>
      <w:pStyle w:val="Fuzeile"/>
      <w:rPr>
        <w:rFonts w:ascii="Lucida Sans Unicode" w:hAnsi="Lucida Sans Unicode" w:cs="Lucida Sans Unicode"/>
      </w:rPr>
    </w:pPr>
  </w:p>
  <w:p w14:paraId="55F2856B" w14:textId="77777777" w:rsidR="002604BC" w:rsidRDefault="00260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C70B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C70B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CC37" w14:textId="77777777" w:rsidR="002604BC" w:rsidRPr="00460784" w:rsidRDefault="002604BC" w:rsidP="00460784">
    <w:pPr>
      <w:pStyle w:val="M8"/>
      <w:framePr w:w="2492" w:h="4621" w:hRule="exact" w:hSpace="181" w:wrap="around" w:x="9010" w:y="11201"/>
      <w:suppressOverlap w:val="0"/>
      <w:rPr>
        <w:b/>
      </w:rPr>
    </w:pPr>
    <w:r w:rsidRPr="00460784">
      <w:rPr>
        <w:b/>
      </w:rPr>
      <w:t>Evonik Industries AG</w:t>
    </w:r>
  </w:p>
  <w:p w14:paraId="115C1673" w14:textId="77777777" w:rsidR="002604BC" w:rsidRPr="00460784" w:rsidRDefault="002604BC" w:rsidP="00460784">
    <w:pPr>
      <w:pStyle w:val="M8"/>
      <w:framePr w:w="2492" w:h="4621" w:hRule="exact" w:hSpace="181" w:wrap="around" w:x="9010" w:y="11201"/>
      <w:suppressOverlap w:val="0"/>
    </w:pPr>
    <w:r w:rsidRPr="00460784">
      <w:t>Rellinghauser Straße 1-11</w:t>
    </w:r>
  </w:p>
  <w:p w14:paraId="14D603A9" w14:textId="77777777" w:rsidR="002604BC" w:rsidRPr="00460784" w:rsidRDefault="002604BC" w:rsidP="00460784">
    <w:pPr>
      <w:pStyle w:val="M8"/>
      <w:framePr w:w="2492" w:h="4621" w:hRule="exact" w:hSpace="181" w:wrap="around" w:x="9010" w:y="11201"/>
      <w:suppressOverlap w:val="0"/>
    </w:pPr>
    <w:r w:rsidRPr="00460784">
      <w:t>45128 Essen</w:t>
    </w:r>
  </w:p>
  <w:p w14:paraId="7157219D" w14:textId="5C9D526B" w:rsidR="002604BC" w:rsidRPr="00460784" w:rsidRDefault="009211C3" w:rsidP="00460784">
    <w:pPr>
      <w:pStyle w:val="M8"/>
      <w:framePr w:w="2492" w:h="4621" w:hRule="exact" w:hSpace="181" w:wrap="around" w:x="9010" w:y="11201"/>
      <w:suppressOverlap w:val="0"/>
    </w:pPr>
    <w:r>
      <w:t xml:space="preserve">Telefon </w:t>
    </w:r>
    <w:r w:rsidR="002604BC" w:rsidRPr="00460784">
      <w:t>+49</w:t>
    </w:r>
    <w:r w:rsidR="002604BC">
      <w:t xml:space="preserve"> </w:t>
    </w:r>
    <w:r w:rsidR="002604BC" w:rsidRPr="00460784">
      <w:t>201 177-01</w:t>
    </w:r>
  </w:p>
  <w:p w14:paraId="36B17F38" w14:textId="4A1C09F6" w:rsidR="002604BC" w:rsidRPr="00460784" w:rsidRDefault="009211C3" w:rsidP="00460784">
    <w:pPr>
      <w:pStyle w:val="M8"/>
      <w:framePr w:w="2492" w:h="4621" w:hRule="exact" w:hSpace="181" w:wrap="around" w:x="9010" w:y="11201"/>
      <w:suppressOverlap w:val="0"/>
    </w:pPr>
    <w:r>
      <w:t xml:space="preserve">Telefax </w:t>
    </w:r>
    <w:r w:rsidR="002604BC" w:rsidRPr="00460784">
      <w:t>+49</w:t>
    </w:r>
    <w:r w:rsidR="002604BC">
      <w:t xml:space="preserve"> </w:t>
    </w:r>
    <w:r w:rsidR="002604BC" w:rsidRPr="00460784">
      <w:t>201 177-3475</w:t>
    </w:r>
  </w:p>
  <w:p w14:paraId="526A527F" w14:textId="77777777" w:rsidR="002604BC" w:rsidRPr="00460784" w:rsidRDefault="002604BC" w:rsidP="00460784">
    <w:pPr>
      <w:pStyle w:val="M8"/>
      <w:framePr w:w="2492" w:h="4621" w:hRule="exact" w:hSpace="181" w:wrap="around" w:x="9010" w:y="11201"/>
      <w:suppressOverlap w:val="0"/>
    </w:pPr>
    <w:r w:rsidRPr="00460784">
      <w:t>www.evonik.de</w:t>
    </w:r>
  </w:p>
  <w:p w14:paraId="53EBB318" w14:textId="77777777" w:rsidR="002604BC" w:rsidRPr="00460784" w:rsidRDefault="002604BC" w:rsidP="00460784">
    <w:pPr>
      <w:pStyle w:val="M8"/>
      <w:framePr w:w="2492" w:h="4621" w:hRule="exact" w:hSpace="181" w:wrap="around" w:x="9010" w:y="11201"/>
      <w:suppressOverlap w:val="0"/>
    </w:pPr>
  </w:p>
  <w:p w14:paraId="14427B36" w14:textId="77777777" w:rsidR="002604BC" w:rsidRPr="00460784" w:rsidRDefault="002604BC" w:rsidP="00460784">
    <w:pPr>
      <w:pStyle w:val="M8"/>
      <w:framePr w:w="2492" w:h="4621" w:hRule="exact" w:hSpace="181" w:wrap="around" w:x="9010" w:y="11201"/>
      <w:suppressOverlap w:val="0"/>
      <w:rPr>
        <w:b/>
      </w:rPr>
    </w:pPr>
    <w:r w:rsidRPr="00460784">
      <w:rPr>
        <w:b/>
      </w:rPr>
      <w:t>Aufsichtsrat</w:t>
    </w:r>
  </w:p>
  <w:p w14:paraId="557D71C6" w14:textId="77777777" w:rsidR="002604BC" w:rsidRPr="00460784" w:rsidRDefault="002604BC" w:rsidP="00460784">
    <w:pPr>
      <w:pStyle w:val="M8"/>
      <w:framePr w:w="2492" w:h="4621" w:hRule="exact" w:hSpace="181" w:wrap="around" w:x="9010" w:y="11201"/>
      <w:suppressOverlap w:val="0"/>
    </w:pPr>
    <w:r w:rsidRPr="00460784">
      <w:t>Dr. Werner Müller, Vorsitzender</w:t>
    </w:r>
  </w:p>
  <w:p w14:paraId="4882AABF" w14:textId="77777777" w:rsidR="002604BC" w:rsidRPr="00460784" w:rsidRDefault="002604BC" w:rsidP="00460784">
    <w:pPr>
      <w:pStyle w:val="M8"/>
      <w:framePr w:w="2492" w:h="4621" w:hRule="exact" w:hSpace="181" w:wrap="around" w:x="9010" w:y="11201"/>
      <w:suppressOverlap w:val="0"/>
      <w:rPr>
        <w:b/>
      </w:rPr>
    </w:pPr>
    <w:r w:rsidRPr="00460784">
      <w:rPr>
        <w:b/>
      </w:rPr>
      <w:t>Vorstand</w:t>
    </w:r>
  </w:p>
  <w:p w14:paraId="57DD37DA" w14:textId="77777777" w:rsidR="002604BC" w:rsidRPr="00460784" w:rsidRDefault="002604BC" w:rsidP="00460784">
    <w:pPr>
      <w:pStyle w:val="M8"/>
      <w:framePr w:w="2492" w:h="4621" w:hRule="exact" w:hSpace="181" w:wrap="around" w:x="9010" w:y="11201"/>
      <w:suppressOverlap w:val="0"/>
    </w:pPr>
    <w:r w:rsidRPr="00460784">
      <w:t>Dr. Klaus Engel, Vorsitzender</w:t>
    </w:r>
  </w:p>
  <w:p w14:paraId="5CB4978F" w14:textId="77777777" w:rsidR="002604BC" w:rsidRPr="00460784" w:rsidRDefault="002604BC" w:rsidP="00460784">
    <w:pPr>
      <w:pStyle w:val="M8"/>
      <w:framePr w:w="2492" w:h="4621" w:hRule="exact" w:hSpace="181" w:wrap="around" w:x="9010" w:y="11201"/>
      <w:suppressOverlap w:val="0"/>
    </w:pPr>
    <w:r w:rsidRPr="00460784">
      <w:t>Dr. Ralph Sven Kaufmann</w:t>
    </w:r>
  </w:p>
  <w:p w14:paraId="17274256" w14:textId="77777777" w:rsidR="002604BC" w:rsidRPr="00460784" w:rsidRDefault="002604BC" w:rsidP="00460784">
    <w:pPr>
      <w:pStyle w:val="M8"/>
      <w:framePr w:w="2492" w:h="4621" w:hRule="exact" w:hSpace="181" w:wrap="around" w:x="9010" w:y="11201"/>
      <w:suppressOverlap w:val="0"/>
    </w:pPr>
    <w:r w:rsidRPr="00460784">
      <w:t xml:space="preserve">Christian Kullmann </w:t>
    </w:r>
  </w:p>
  <w:p w14:paraId="58289A9B" w14:textId="77777777" w:rsidR="002604BC" w:rsidRPr="00460784" w:rsidRDefault="002604BC" w:rsidP="00460784">
    <w:pPr>
      <w:pStyle w:val="M8"/>
      <w:framePr w:w="2492" w:h="4621" w:hRule="exact" w:hSpace="181" w:wrap="around" w:x="9010" w:y="11201"/>
      <w:suppressOverlap w:val="0"/>
    </w:pPr>
    <w:r w:rsidRPr="00460784">
      <w:t>Thomas Wessel</w:t>
    </w:r>
  </w:p>
  <w:p w14:paraId="28C02372" w14:textId="77777777" w:rsidR="002604BC" w:rsidRPr="00460784" w:rsidRDefault="002604BC" w:rsidP="00460784">
    <w:pPr>
      <w:pStyle w:val="M8"/>
      <w:framePr w:w="2492" w:h="4621" w:hRule="exact" w:hSpace="181" w:wrap="around" w:x="9010" w:y="11201"/>
      <w:suppressOverlap w:val="0"/>
    </w:pPr>
    <w:r w:rsidRPr="00460784">
      <w:t>Ute Wolf</w:t>
    </w:r>
  </w:p>
  <w:p w14:paraId="6E1C9EE8" w14:textId="77777777" w:rsidR="002604BC" w:rsidRPr="00460784" w:rsidRDefault="002604BC" w:rsidP="00460784">
    <w:pPr>
      <w:pStyle w:val="M8"/>
      <w:framePr w:w="2492" w:h="4621" w:hRule="exact" w:hSpace="181" w:wrap="around" w:x="9010" w:y="11201"/>
      <w:suppressOverlap w:val="0"/>
    </w:pPr>
  </w:p>
  <w:p w14:paraId="5B0929F5" w14:textId="77777777" w:rsidR="002604BC" w:rsidRPr="00460784" w:rsidRDefault="002604BC" w:rsidP="00460784">
    <w:pPr>
      <w:pStyle w:val="M8"/>
      <w:framePr w:w="2492" w:h="4621" w:hRule="exact" w:hSpace="181" w:wrap="around" w:x="9010" w:y="11201"/>
      <w:suppressOverlap w:val="0"/>
    </w:pPr>
    <w:r w:rsidRPr="00460784">
      <w:t>Sitz der Gesellschaft ist Essen</w:t>
    </w:r>
  </w:p>
  <w:p w14:paraId="099B89A1" w14:textId="77777777" w:rsidR="002604BC" w:rsidRPr="00460784" w:rsidRDefault="002604BC" w:rsidP="00460784">
    <w:pPr>
      <w:pStyle w:val="M8"/>
      <w:framePr w:w="2492" w:h="4621" w:hRule="exact" w:hSpace="181" w:wrap="around" w:x="9010" w:y="11201"/>
      <w:suppressOverlap w:val="0"/>
    </w:pPr>
    <w:r w:rsidRPr="00460784">
      <w:t>Registergericht</w:t>
    </w:r>
  </w:p>
  <w:p w14:paraId="2EFB8F00" w14:textId="77777777" w:rsidR="002604BC" w:rsidRPr="00460784" w:rsidRDefault="002604BC" w:rsidP="00460784">
    <w:pPr>
      <w:pStyle w:val="M8"/>
      <w:framePr w:w="2492" w:h="4621" w:hRule="exact" w:hSpace="181" w:wrap="around" w:x="9010" w:y="11201"/>
      <w:suppressOverlap w:val="0"/>
    </w:pPr>
    <w:r w:rsidRPr="00460784">
      <w:t>Amtsgericht Essen</w:t>
    </w:r>
  </w:p>
  <w:p w14:paraId="03A9BE9B" w14:textId="77777777" w:rsidR="002604BC" w:rsidRPr="00460784" w:rsidRDefault="002604BC" w:rsidP="00460784">
    <w:pPr>
      <w:pStyle w:val="M8"/>
      <w:framePr w:w="2492" w:h="4621" w:hRule="exact" w:hSpace="181" w:wrap="around" w:x="9010" w:y="11201"/>
      <w:suppressOverlap w:val="0"/>
    </w:pPr>
    <w:r w:rsidRPr="00460784">
      <w:t>Handelsregister B 19474</w:t>
    </w:r>
    <w:r>
      <w:br/>
    </w:r>
    <w:r w:rsidRPr="00460784">
      <w:t>UST-IdNr. DE 811160003</w:t>
    </w:r>
  </w:p>
  <w:p w14:paraId="2201FE5A" w14:textId="77777777" w:rsidR="002604BC" w:rsidRDefault="002604BC" w:rsidP="0046078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C70B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C70B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19BC8" w14:textId="77777777" w:rsidR="009D50A2" w:rsidRDefault="009D50A2">
      <w:r>
        <w:separator/>
      </w:r>
    </w:p>
  </w:footnote>
  <w:footnote w:type="continuationSeparator" w:id="0">
    <w:p w14:paraId="3973AF53" w14:textId="77777777" w:rsidR="009D50A2" w:rsidRDefault="009D50A2">
      <w:r>
        <w:continuationSeparator/>
      </w:r>
    </w:p>
  </w:footnote>
  <w:footnote w:type="continuationNotice" w:id="1">
    <w:p w14:paraId="48DB3279" w14:textId="77777777" w:rsidR="009D50A2" w:rsidRDefault="009D50A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EBD7" w14:textId="77777777" w:rsidR="002604BC" w:rsidRDefault="002604BC">
    <w:pPr>
      <w:pStyle w:val="Kopfzeile"/>
    </w:pPr>
    <w:r>
      <w:rPr>
        <w:noProof/>
      </w:rPr>
      <mc:AlternateContent>
        <mc:Choice Requires="wpg">
          <w:drawing>
            <wp:anchor distT="0" distB="0" distL="114300" distR="114300" simplePos="0" relativeHeight="251657216" behindDoc="1" locked="0" layoutInCell="1" allowOverlap="1" wp14:anchorId="325F331E" wp14:editId="0938D3D4">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707C8F"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eHyXX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QlH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Bnh8l1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lFlO/AAAA2gAAAA8AAABkcnMvZG93bnJldi54bWxET02LwjAQvS/4H8IIe1tTPUipTYsWXPTm&#10;qhdvYzO2xWZSm6x2/70RFjwNj/c5aT6YVtypd41lBdNJBIK4tLrhSsHxsP6KQTiPrLG1TAr+yEGe&#10;jT5STLR98A/d974SIYRdggpq77tESlfWZNBNbEccuIvtDfoA+0rqHh8h3LRyFkVzabDh0FBjR0VN&#10;5XX/axTMt6fb5RxX38WtiGfdGsvdqoiV+hwPywUIT4N/i//dGx3mw+uV15XZ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ZRZTvwAAANoAAAAPAAAAAAAAAAAAAAAAAJ8CAABk&#10;cnMvZG93bnJldi54bWxQSwUGAAAAAAQABAD3AAAAiwM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o:title="Evonik_type"/>
              </v:shape>
            </v:group>
          </w:pict>
        </mc:Fallback>
      </mc:AlternateContent>
    </w:r>
    <w:r>
      <w:rPr>
        <w:noProof/>
      </w:rPr>
      <w:drawing>
        <wp:anchor distT="0" distB="0" distL="114300" distR="114300" simplePos="0" relativeHeight="251656192" behindDoc="1" locked="0" layoutInCell="1" allowOverlap="1" wp14:anchorId="64231BE5" wp14:editId="31F1FCA7">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A1F4" w14:textId="77777777" w:rsidR="002604BC" w:rsidRPr="00163A80" w:rsidRDefault="002604BC"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 xml:space="preserve">30. September </w:t>
    </w:r>
    <w:r w:rsidRPr="00163A80">
      <w:rPr>
        <w:rFonts w:ascii="Lucida Sans Unicode" w:hAnsi="Lucida Sans Unicode" w:cs="Lucida Sans Unicode"/>
      </w:rPr>
      <w:t>201</w:t>
    </w:r>
    <w:r>
      <w:rPr>
        <w:rFonts w:ascii="Lucida Sans Unicode" w:hAnsi="Lucida Sans Unicode" w:cs="Lucida Sans Unicode"/>
      </w:rPr>
      <w:t>6</w:t>
    </w:r>
  </w:p>
  <w:p w14:paraId="7AA7C263" w14:textId="77777777" w:rsidR="002604BC" w:rsidRPr="00163A80" w:rsidRDefault="002604BC" w:rsidP="00291C82">
    <w:pPr>
      <w:pStyle w:val="Marginalie"/>
      <w:framePr w:wrap="around"/>
      <w:rPr>
        <w:rFonts w:ascii="Lucida Sans Unicode" w:hAnsi="Lucida Sans Unicode" w:cs="Lucida Sans Unicode"/>
      </w:rPr>
    </w:pPr>
  </w:p>
  <w:p w14:paraId="10D94B61" w14:textId="77777777" w:rsidR="002604BC" w:rsidRPr="00163A80" w:rsidRDefault="002604BC" w:rsidP="00291C82">
    <w:pPr>
      <w:pStyle w:val="Marginalie"/>
      <w:framePr w:wrap="around"/>
      <w:rPr>
        <w:rFonts w:ascii="Lucida Sans Unicode" w:hAnsi="Lucida Sans Unicode" w:cs="Lucida Sans Unicode"/>
      </w:rPr>
    </w:pPr>
  </w:p>
  <w:p w14:paraId="7B2D7292" w14:textId="77777777" w:rsidR="002604BC" w:rsidRDefault="002604BC" w:rsidP="004E5C0D">
    <w:pPr>
      <w:pStyle w:val="M7"/>
      <w:framePr w:w="2279" w:hSpace="181" w:wrap="around" w:x="9016" w:y="3176"/>
      <w:suppressOverlap w:val="0"/>
    </w:pPr>
    <w:r>
      <w:t>Ansprechpartner Wirtschaftspresse</w:t>
    </w:r>
    <w:r>
      <w:br/>
      <w:t>Edda Schulze</w:t>
    </w:r>
  </w:p>
  <w:p w14:paraId="19913CEF" w14:textId="77777777" w:rsidR="002604BC" w:rsidRDefault="002604BC" w:rsidP="004E5C0D">
    <w:pPr>
      <w:pStyle w:val="M8"/>
      <w:framePr w:w="2279" w:hSpace="181" w:wrap="around" w:x="9016" w:y="3176"/>
      <w:suppressOverlap w:val="0"/>
    </w:pPr>
    <w:r>
      <w:t xml:space="preserve">Konzernpresse </w:t>
    </w:r>
  </w:p>
  <w:p w14:paraId="73DB53E5" w14:textId="77777777" w:rsidR="002604BC" w:rsidRDefault="002604BC" w:rsidP="004E5C0D">
    <w:pPr>
      <w:pStyle w:val="M9"/>
      <w:framePr w:w="2279" w:hSpace="181" w:wrap="around" w:x="9016" w:y="3176"/>
      <w:suppressOverlap w:val="0"/>
    </w:pPr>
    <w:r>
      <w:t>Telefon +49 201 177-2225</w:t>
    </w:r>
  </w:p>
  <w:p w14:paraId="402E6570" w14:textId="77777777" w:rsidR="002604BC" w:rsidRDefault="002604BC" w:rsidP="004E5C0D">
    <w:pPr>
      <w:pStyle w:val="M10"/>
      <w:framePr w:w="2279" w:hSpace="181" w:wrap="around" w:x="9016" w:y="3176"/>
      <w:suppressOverlap w:val="0"/>
    </w:pPr>
    <w:r>
      <w:t>Telefax +49 201 177-3030</w:t>
    </w:r>
  </w:p>
  <w:p w14:paraId="4EF64D3B" w14:textId="77777777" w:rsidR="002604BC" w:rsidRDefault="002604BC" w:rsidP="004E5C0D">
    <w:pPr>
      <w:pStyle w:val="Marginalie"/>
      <w:framePr w:wrap="around"/>
      <w:rPr>
        <w:lang w:val="sv-SE"/>
      </w:rPr>
    </w:pPr>
    <w:r>
      <w:t>edda.schulze@evonik.com</w:t>
    </w:r>
    <w:r>
      <w:rPr>
        <w:lang w:val="sv-SE"/>
      </w:rPr>
      <w:t xml:space="preserve"> </w:t>
    </w:r>
  </w:p>
  <w:p w14:paraId="59FDBE94" w14:textId="77777777" w:rsidR="002604BC" w:rsidRDefault="002604BC" w:rsidP="004E5C0D">
    <w:pPr>
      <w:pStyle w:val="Marginalie"/>
      <w:framePr w:wrap="around"/>
      <w:rPr>
        <w:lang w:val="sv-SE"/>
      </w:rPr>
    </w:pPr>
  </w:p>
  <w:p w14:paraId="76850E0D" w14:textId="77777777" w:rsidR="002604BC" w:rsidRPr="00F95C7B" w:rsidRDefault="002604BC" w:rsidP="004E5C0D">
    <w:pPr>
      <w:pStyle w:val="Marginalie"/>
      <w:framePr w:wrap="around"/>
      <w:rPr>
        <w:rFonts w:ascii="Lucida Sans Unicode" w:hAnsi="Lucida Sans Unicode" w:cs="Lucida Sans Unicode"/>
        <w:b/>
      </w:rPr>
    </w:pPr>
    <w:r w:rsidRPr="004E5C0D">
      <w:rPr>
        <w:rFonts w:ascii="Lucida Sans Unicode" w:hAnsi="Lucida Sans Unicode" w:cs="Lucida Sans Unicode"/>
        <w:b/>
      </w:rPr>
      <w:t xml:space="preserve">Ansprechpartner </w:t>
    </w:r>
    <w:r w:rsidRPr="00F95C7B">
      <w:rPr>
        <w:rFonts w:ascii="Lucida Sans Unicode" w:hAnsi="Lucida Sans Unicode" w:cs="Lucida Sans Unicode"/>
        <w:b/>
      </w:rPr>
      <w:t>Fachpresse</w:t>
    </w:r>
  </w:p>
  <w:p w14:paraId="69790434" w14:textId="77777777" w:rsidR="002604BC" w:rsidRPr="000D7EDC" w:rsidRDefault="002604BC"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14:paraId="62A325EA" w14:textId="77777777" w:rsidR="002604BC" w:rsidRPr="004E5C0D" w:rsidRDefault="002604BC" w:rsidP="00291C82">
    <w:pPr>
      <w:pStyle w:val="Marginalie"/>
      <w:framePr w:wrap="around"/>
      <w:rPr>
        <w:rFonts w:ascii="Lucida Sans Unicode" w:hAnsi="Lucida Sans Unicode" w:cs="Lucida Sans Unicode"/>
      </w:rPr>
    </w:pPr>
    <w:r w:rsidRPr="004E5C0D">
      <w:rPr>
        <w:rFonts w:ascii="Lucida Sans Unicode" w:hAnsi="Lucida Sans Unicode" w:cs="Lucida Sans Unicode"/>
      </w:rPr>
      <w:t>High Performance Polymers</w:t>
    </w:r>
  </w:p>
  <w:p w14:paraId="27F278D9" w14:textId="69F42863" w:rsidR="002604BC" w:rsidRPr="004E5C0D" w:rsidRDefault="009211C3" w:rsidP="00291C82">
    <w:pPr>
      <w:pStyle w:val="Marginalie"/>
      <w:framePr w:wrap="around"/>
      <w:rPr>
        <w:rFonts w:ascii="Lucida Sans Unicode" w:hAnsi="Lucida Sans Unicode" w:cs="Lucida Sans Unicode"/>
      </w:rPr>
    </w:pPr>
    <w:r>
      <w:rPr>
        <w:rFonts w:ascii="Lucida Sans Unicode" w:hAnsi="Lucida Sans Unicode" w:cs="Lucida Sans Unicode"/>
      </w:rPr>
      <w:t xml:space="preserve">Telefon </w:t>
    </w:r>
    <w:r w:rsidR="002604BC">
      <w:rPr>
        <w:rFonts w:ascii="Lucida Sans Unicode" w:hAnsi="Lucida Sans Unicode" w:cs="Lucida Sans Unicode"/>
      </w:rPr>
      <w:t xml:space="preserve">+49 2365 </w:t>
    </w:r>
    <w:r w:rsidR="002604BC" w:rsidRPr="004E5C0D">
      <w:rPr>
        <w:rFonts w:ascii="Lucida Sans Unicode" w:hAnsi="Lucida Sans Unicode" w:cs="Lucida Sans Unicode"/>
      </w:rPr>
      <w:t>49-9227</w:t>
    </w:r>
  </w:p>
  <w:p w14:paraId="1C12D375" w14:textId="3DDD32D7" w:rsidR="002604BC" w:rsidRPr="00E64464" w:rsidRDefault="002604BC" w:rsidP="00291C82">
    <w:pPr>
      <w:pStyle w:val="Marginalie"/>
      <w:framePr w:wrap="around"/>
      <w:rPr>
        <w:rFonts w:ascii="Lucida Sans Unicode" w:hAnsi="Lucida Sans Unicode" w:cs="Lucida Sans Unicode"/>
      </w:rPr>
    </w:pPr>
    <w:r w:rsidRPr="004E5C0D">
      <w:rPr>
        <w:rFonts w:ascii="Lucida Sans Unicode" w:hAnsi="Lucida Sans Unicode" w:cs="Lucida Sans Unicode"/>
      </w:rPr>
      <w:t>Telefax</w:t>
    </w:r>
    <w:r w:rsidR="009211C3">
      <w:rPr>
        <w:rFonts w:ascii="Lucida Sans Unicode" w:hAnsi="Lucida Sans Unicode" w:cs="Lucida Sans Unicode"/>
      </w:rPr>
      <w:t xml:space="preserve"> </w:t>
    </w:r>
    <w:r w:rsidRPr="00E64464">
      <w:rPr>
        <w:rFonts w:ascii="Lucida Sans Unicode" w:hAnsi="Lucida Sans Unicode" w:cs="Lucida Sans Unicode"/>
      </w:rPr>
      <w:t>+49 2365 49-809878</w:t>
    </w:r>
  </w:p>
  <w:p w14:paraId="1946F2F1" w14:textId="77777777" w:rsidR="002604BC" w:rsidRPr="00FC4C93" w:rsidRDefault="002604BC" w:rsidP="00291C82">
    <w:pPr>
      <w:pStyle w:val="Marginalie"/>
      <w:framePr w:wrap="around"/>
      <w:rPr>
        <w:rFonts w:ascii="Lucida Sans Unicode" w:hAnsi="Lucida Sans Unicode" w:cs="Lucida Sans Unicode"/>
      </w:rPr>
    </w:pPr>
    <w:r>
      <w:rPr>
        <w:rFonts w:ascii="Lucida Sans Unicode" w:hAnsi="Lucida Sans Unicode" w:cs="Lucida Sans Unicode"/>
      </w:rPr>
      <w:t>janusz.berger@evonik.com</w:t>
    </w:r>
  </w:p>
  <w:p w14:paraId="51E2CD4F" w14:textId="77777777" w:rsidR="002604BC" w:rsidRDefault="002604BC" w:rsidP="00DA7102">
    <w:pPr>
      <w:pStyle w:val="Kopfzeile"/>
      <w:tabs>
        <w:tab w:val="clear" w:pos="4536"/>
        <w:tab w:val="clear" w:pos="9072"/>
        <w:tab w:val="center" w:pos="3571"/>
      </w:tabs>
    </w:pPr>
    <w:r>
      <w:rPr>
        <w:noProof/>
      </w:rPr>
      <mc:AlternateContent>
        <mc:Choice Requires="wpg">
          <w:drawing>
            <wp:anchor distT="0" distB="0" distL="114300" distR="114300" simplePos="0" relativeHeight="251659264" behindDoc="1" locked="0" layoutInCell="1" allowOverlap="1" wp14:anchorId="2B76720E" wp14:editId="7A023F53">
              <wp:simplePos x="0" y="0"/>
              <wp:positionH relativeFrom="column">
                <wp:posOffset>4208780</wp:posOffset>
              </wp:positionH>
              <wp:positionV relativeFrom="paragraph">
                <wp:posOffset>-158750</wp:posOffset>
              </wp:positionV>
              <wp:extent cx="1923415" cy="492760"/>
              <wp:effectExtent l="0" t="3175" r="190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8F335E"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7Lb/DAAAA2gAAAA8AAABkcnMvZG93bnJldi54bWxEj09rwkAUxO+C32F5hd500xQkpK7SBpT2&#10;5r9Lb8/dZxLMvo3ZbUy/vSsIHoeZ+Q0zXw62ET11vnas4G2agCDWztRcKjjsV5MMhA/IBhvHpOCf&#10;PCwX49Ecc+OuvKV+F0oRIexzVFCF0OZSel2RRT91LXH0Tq6zGKLsSmk6vEa4bWSaJDNpsea4UGFL&#10;RUX6vPuzCmY/v5fTMSvXxaXI0naFevNVZEq9vgyfHyACDeEZfrS/jYJ3uF+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stv8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noProof/>
      </w:rPr>
      <w:drawing>
        <wp:anchor distT="0" distB="0" distL="114300" distR="114300" simplePos="0" relativeHeight="251658240" behindDoc="1" locked="0" layoutInCell="1" allowOverlap="1" wp14:anchorId="434454DA" wp14:editId="2F781938">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4EB2DAA" w14:textId="77777777" w:rsidR="002604BC" w:rsidRDefault="002604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BB2ED7"/>
    <w:multiLevelType w:val="hybridMultilevel"/>
    <w:tmpl w:val="6E8A3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115FD0"/>
    <w:multiLevelType w:val="hybridMultilevel"/>
    <w:tmpl w:val="D4F66C1A"/>
    <w:lvl w:ilvl="0" w:tplc="8ADCB226">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5"/>
  </w:num>
  <w:num w:numId="14">
    <w:abstractNumId w:val="10"/>
  </w:num>
  <w:num w:numId="15">
    <w:abstractNumId w:val="27"/>
  </w:num>
  <w:num w:numId="16">
    <w:abstractNumId w:val="25"/>
  </w:num>
  <w:num w:numId="17">
    <w:abstractNumId w:val="11"/>
  </w:num>
  <w:num w:numId="18">
    <w:abstractNumId w:val="22"/>
  </w:num>
  <w:num w:numId="19">
    <w:abstractNumId w:val="17"/>
  </w:num>
  <w:num w:numId="20">
    <w:abstractNumId w:val="26"/>
  </w:num>
  <w:num w:numId="21">
    <w:abstractNumId w:val="23"/>
  </w:num>
  <w:num w:numId="22">
    <w:abstractNumId w:val="24"/>
  </w:num>
  <w:num w:numId="23">
    <w:abstractNumId w:val="28"/>
  </w:num>
  <w:num w:numId="24">
    <w:abstractNumId w:val="19"/>
  </w:num>
  <w:num w:numId="25">
    <w:abstractNumId w:val="20"/>
  </w:num>
  <w:num w:numId="26">
    <w:abstractNumId w:val="13"/>
  </w:num>
  <w:num w:numId="27">
    <w:abstractNumId w:val="16"/>
  </w:num>
  <w:num w:numId="28">
    <w:abstractNumId w:val="9"/>
  </w:num>
  <w:num w:numId="29">
    <w:abstractNumId w:val="9"/>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A11"/>
    <w:rsid w:val="00012E9F"/>
    <w:rsid w:val="00014022"/>
    <w:rsid w:val="00016B5B"/>
    <w:rsid w:val="000235A7"/>
    <w:rsid w:val="00023848"/>
    <w:rsid w:val="000262FA"/>
    <w:rsid w:val="000301DC"/>
    <w:rsid w:val="00031F7C"/>
    <w:rsid w:val="000347C5"/>
    <w:rsid w:val="000351CD"/>
    <w:rsid w:val="00035F87"/>
    <w:rsid w:val="00036407"/>
    <w:rsid w:val="00037F62"/>
    <w:rsid w:val="00041BAE"/>
    <w:rsid w:val="00043509"/>
    <w:rsid w:val="000437FB"/>
    <w:rsid w:val="00044445"/>
    <w:rsid w:val="00045984"/>
    <w:rsid w:val="00046805"/>
    <w:rsid w:val="000473EE"/>
    <w:rsid w:val="00050C96"/>
    <w:rsid w:val="00050D12"/>
    <w:rsid w:val="000568D1"/>
    <w:rsid w:val="000603CC"/>
    <w:rsid w:val="00060E90"/>
    <w:rsid w:val="000611A3"/>
    <w:rsid w:val="000633CF"/>
    <w:rsid w:val="000706D5"/>
    <w:rsid w:val="00075F7B"/>
    <w:rsid w:val="00080084"/>
    <w:rsid w:val="00090B58"/>
    <w:rsid w:val="00091181"/>
    <w:rsid w:val="000914E2"/>
    <w:rsid w:val="0009528D"/>
    <w:rsid w:val="00097918"/>
    <w:rsid w:val="00097C9D"/>
    <w:rsid w:val="000A121E"/>
    <w:rsid w:val="000A6058"/>
    <w:rsid w:val="000B240B"/>
    <w:rsid w:val="000B59B8"/>
    <w:rsid w:val="000C1B1C"/>
    <w:rsid w:val="000C3AB3"/>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100AD6"/>
    <w:rsid w:val="00101288"/>
    <w:rsid w:val="001051CE"/>
    <w:rsid w:val="00105A0D"/>
    <w:rsid w:val="00105B51"/>
    <w:rsid w:val="00105DAD"/>
    <w:rsid w:val="00106A13"/>
    <w:rsid w:val="00106CBB"/>
    <w:rsid w:val="00112AA6"/>
    <w:rsid w:val="0012573C"/>
    <w:rsid w:val="00125F1D"/>
    <w:rsid w:val="001268EB"/>
    <w:rsid w:val="00127FAA"/>
    <w:rsid w:val="00133ED5"/>
    <w:rsid w:val="00134C5F"/>
    <w:rsid w:val="00137382"/>
    <w:rsid w:val="00140AF0"/>
    <w:rsid w:val="00140EEF"/>
    <w:rsid w:val="0014294C"/>
    <w:rsid w:val="00144A9D"/>
    <w:rsid w:val="00152119"/>
    <w:rsid w:val="00154160"/>
    <w:rsid w:val="0015474A"/>
    <w:rsid w:val="001549AD"/>
    <w:rsid w:val="00163A80"/>
    <w:rsid w:val="001703C5"/>
    <w:rsid w:val="00170A56"/>
    <w:rsid w:val="001712DC"/>
    <w:rsid w:val="00171C30"/>
    <w:rsid w:val="001753AE"/>
    <w:rsid w:val="00175CEB"/>
    <w:rsid w:val="00181714"/>
    <w:rsid w:val="00181F17"/>
    <w:rsid w:val="00186A97"/>
    <w:rsid w:val="001877FE"/>
    <w:rsid w:val="0019192D"/>
    <w:rsid w:val="00192743"/>
    <w:rsid w:val="0019327F"/>
    <w:rsid w:val="001939FA"/>
    <w:rsid w:val="00194AC9"/>
    <w:rsid w:val="00197B32"/>
    <w:rsid w:val="001A0509"/>
    <w:rsid w:val="001A45D4"/>
    <w:rsid w:val="001A6A58"/>
    <w:rsid w:val="001B0A05"/>
    <w:rsid w:val="001B155A"/>
    <w:rsid w:val="001B2818"/>
    <w:rsid w:val="001B2A57"/>
    <w:rsid w:val="001B4A89"/>
    <w:rsid w:val="001B4D73"/>
    <w:rsid w:val="001B735C"/>
    <w:rsid w:val="001C1BDD"/>
    <w:rsid w:val="001C3257"/>
    <w:rsid w:val="001C4422"/>
    <w:rsid w:val="001C67CC"/>
    <w:rsid w:val="001D1B9E"/>
    <w:rsid w:val="001D353F"/>
    <w:rsid w:val="001D3CF1"/>
    <w:rsid w:val="001D6677"/>
    <w:rsid w:val="001D780B"/>
    <w:rsid w:val="001E017C"/>
    <w:rsid w:val="001E223A"/>
    <w:rsid w:val="001E5485"/>
    <w:rsid w:val="001F3A34"/>
    <w:rsid w:val="001F4231"/>
    <w:rsid w:val="001F4D4E"/>
    <w:rsid w:val="00201984"/>
    <w:rsid w:val="00203807"/>
    <w:rsid w:val="00204F2B"/>
    <w:rsid w:val="002066C4"/>
    <w:rsid w:val="002101D7"/>
    <w:rsid w:val="00212CDA"/>
    <w:rsid w:val="00215596"/>
    <w:rsid w:val="0022063D"/>
    <w:rsid w:val="00221788"/>
    <w:rsid w:val="002231C8"/>
    <w:rsid w:val="002252A7"/>
    <w:rsid w:val="0022577C"/>
    <w:rsid w:val="002257B2"/>
    <w:rsid w:val="0023067A"/>
    <w:rsid w:val="00235C24"/>
    <w:rsid w:val="00236EE0"/>
    <w:rsid w:val="002412B5"/>
    <w:rsid w:val="002414F6"/>
    <w:rsid w:val="00241569"/>
    <w:rsid w:val="00241991"/>
    <w:rsid w:val="002441D6"/>
    <w:rsid w:val="00244D50"/>
    <w:rsid w:val="0024647E"/>
    <w:rsid w:val="00246A54"/>
    <w:rsid w:val="002478BE"/>
    <w:rsid w:val="002478F9"/>
    <w:rsid w:val="00250213"/>
    <w:rsid w:val="002520A8"/>
    <w:rsid w:val="00255370"/>
    <w:rsid w:val="002604BC"/>
    <w:rsid w:val="00261334"/>
    <w:rsid w:val="00262414"/>
    <w:rsid w:val="0026249E"/>
    <w:rsid w:val="00267F7D"/>
    <w:rsid w:val="00273C4D"/>
    <w:rsid w:val="00273CB0"/>
    <w:rsid w:val="00274A5E"/>
    <w:rsid w:val="00276F0A"/>
    <w:rsid w:val="00281671"/>
    <w:rsid w:val="00283A4F"/>
    <w:rsid w:val="0028482C"/>
    <w:rsid w:val="0028616A"/>
    <w:rsid w:val="0028692E"/>
    <w:rsid w:val="00286AC9"/>
    <w:rsid w:val="0028797C"/>
    <w:rsid w:val="00290D28"/>
    <w:rsid w:val="00290E2F"/>
    <w:rsid w:val="00291C82"/>
    <w:rsid w:val="00293CA5"/>
    <w:rsid w:val="002A06B2"/>
    <w:rsid w:val="002A3B07"/>
    <w:rsid w:val="002A5457"/>
    <w:rsid w:val="002A552A"/>
    <w:rsid w:val="002A6814"/>
    <w:rsid w:val="002B040C"/>
    <w:rsid w:val="002B20A1"/>
    <w:rsid w:val="002B2577"/>
    <w:rsid w:val="002B7923"/>
    <w:rsid w:val="002B7DAE"/>
    <w:rsid w:val="002D08C2"/>
    <w:rsid w:val="002D1B19"/>
    <w:rsid w:val="002D36CA"/>
    <w:rsid w:val="002D382E"/>
    <w:rsid w:val="002D4DB6"/>
    <w:rsid w:val="002D67C9"/>
    <w:rsid w:val="002D68FA"/>
    <w:rsid w:val="002E1756"/>
    <w:rsid w:val="002E2D25"/>
    <w:rsid w:val="002E3B67"/>
    <w:rsid w:val="002E58BC"/>
    <w:rsid w:val="002F03EB"/>
    <w:rsid w:val="002F117C"/>
    <w:rsid w:val="002F1875"/>
    <w:rsid w:val="002F2E07"/>
    <w:rsid w:val="002F48C9"/>
    <w:rsid w:val="002F57D7"/>
    <w:rsid w:val="002F6891"/>
    <w:rsid w:val="00300ED2"/>
    <w:rsid w:val="003028D1"/>
    <w:rsid w:val="0030633C"/>
    <w:rsid w:val="00312E0B"/>
    <w:rsid w:val="00313D68"/>
    <w:rsid w:val="003140E2"/>
    <w:rsid w:val="00316C79"/>
    <w:rsid w:val="00321336"/>
    <w:rsid w:val="00321591"/>
    <w:rsid w:val="00324760"/>
    <w:rsid w:val="00326C30"/>
    <w:rsid w:val="00331339"/>
    <w:rsid w:val="00332816"/>
    <w:rsid w:val="00334CF6"/>
    <w:rsid w:val="00340DD8"/>
    <w:rsid w:val="00344CD9"/>
    <w:rsid w:val="00345B2B"/>
    <w:rsid w:val="00346F63"/>
    <w:rsid w:val="00347C28"/>
    <w:rsid w:val="00350C0C"/>
    <w:rsid w:val="00352AE2"/>
    <w:rsid w:val="00352DC6"/>
    <w:rsid w:val="00360EB9"/>
    <w:rsid w:val="003634F0"/>
    <w:rsid w:val="003670E6"/>
    <w:rsid w:val="0037165B"/>
    <w:rsid w:val="00373C78"/>
    <w:rsid w:val="003759B8"/>
    <w:rsid w:val="00375B9A"/>
    <w:rsid w:val="00377432"/>
    <w:rsid w:val="00377DA8"/>
    <w:rsid w:val="003801E9"/>
    <w:rsid w:val="00380375"/>
    <w:rsid w:val="00385353"/>
    <w:rsid w:val="00385558"/>
    <w:rsid w:val="00386BBB"/>
    <w:rsid w:val="00390187"/>
    <w:rsid w:val="003927AC"/>
    <w:rsid w:val="00393EEC"/>
    <w:rsid w:val="00394C19"/>
    <w:rsid w:val="003A181B"/>
    <w:rsid w:val="003A1888"/>
    <w:rsid w:val="003A2DC6"/>
    <w:rsid w:val="003A47FE"/>
    <w:rsid w:val="003B3FE0"/>
    <w:rsid w:val="003B48B5"/>
    <w:rsid w:val="003C521F"/>
    <w:rsid w:val="003C79D7"/>
    <w:rsid w:val="003D3FF7"/>
    <w:rsid w:val="003E1DC0"/>
    <w:rsid w:val="003E7301"/>
    <w:rsid w:val="003E7E58"/>
    <w:rsid w:val="003F0A5A"/>
    <w:rsid w:val="004008D1"/>
    <w:rsid w:val="004033A9"/>
    <w:rsid w:val="004104A3"/>
    <w:rsid w:val="004106EE"/>
    <w:rsid w:val="00412DBD"/>
    <w:rsid w:val="004156A8"/>
    <w:rsid w:val="004162FB"/>
    <w:rsid w:val="00416ADB"/>
    <w:rsid w:val="004275F7"/>
    <w:rsid w:val="0043272B"/>
    <w:rsid w:val="00432AB4"/>
    <w:rsid w:val="00433B71"/>
    <w:rsid w:val="00440876"/>
    <w:rsid w:val="00445C14"/>
    <w:rsid w:val="00445DCB"/>
    <w:rsid w:val="00450E06"/>
    <w:rsid w:val="00451CE9"/>
    <w:rsid w:val="00452FB2"/>
    <w:rsid w:val="00460784"/>
    <w:rsid w:val="004657F9"/>
    <w:rsid w:val="004664B2"/>
    <w:rsid w:val="00467316"/>
    <w:rsid w:val="00473216"/>
    <w:rsid w:val="004732D3"/>
    <w:rsid w:val="004735F6"/>
    <w:rsid w:val="0047696E"/>
    <w:rsid w:val="004769D1"/>
    <w:rsid w:val="00482928"/>
    <w:rsid w:val="00485AD6"/>
    <w:rsid w:val="00486CE7"/>
    <w:rsid w:val="00490C78"/>
    <w:rsid w:val="004914E2"/>
    <w:rsid w:val="0049210B"/>
    <w:rsid w:val="004970D2"/>
    <w:rsid w:val="004A3023"/>
    <w:rsid w:val="004A50BB"/>
    <w:rsid w:val="004A5596"/>
    <w:rsid w:val="004A66B8"/>
    <w:rsid w:val="004A795F"/>
    <w:rsid w:val="004B379E"/>
    <w:rsid w:val="004B74C4"/>
    <w:rsid w:val="004C1335"/>
    <w:rsid w:val="004C2504"/>
    <w:rsid w:val="004C4A79"/>
    <w:rsid w:val="004C70B5"/>
    <w:rsid w:val="004D2797"/>
    <w:rsid w:val="004D3F9A"/>
    <w:rsid w:val="004D5671"/>
    <w:rsid w:val="004D60B0"/>
    <w:rsid w:val="004E03E1"/>
    <w:rsid w:val="004E04BD"/>
    <w:rsid w:val="004E08FD"/>
    <w:rsid w:val="004E1E49"/>
    <w:rsid w:val="004E45C0"/>
    <w:rsid w:val="004E5C0D"/>
    <w:rsid w:val="004E64DE"/>
    <w:rsid w:val="004F12FF"/>
    <w:rsid w:val="00505863"/>
    <w:rsid w:val="00506952"/>
    <w:rsid w:val="00506DFB"/>
    <w:rsid w:val="005137FD"/>
    <w:rsid w:val="0051428B"/>
    <w:rsid w:val="005149AC"/>
    <w:rsid w:val="00514BF1"/>
    <w:rsid w:val="00520FAC"/>
    <w:rsid w:val="00521A52"/>
    <w:rsid w:val="005223FC"/>
    <w:rsid w:val="0052361E"/>
    <w:rsid w:val="0052594B"/>
    <w:rsid w:val="0052640D"/>
    <w:rsid w:val="00526FAE"/>
    <w:rsid w:val="0053399E"/>
    <w:rsid w:val="0054200F"/>
    <w:rsid w:val="0054364B"/>
    <w:rsid w:val="00546313"/>
    <w:rsid w:val="00553A9C"/>
    <w:rsid w:val="005547D3"/>
    <w:rsid w:val="00557FD5"/>
    <w:rsid w:val="00564943"/>
    <w:rsid w:val="005662B1"/>
    <w:rsid w:val="00570566"/>
    <w:rsid w:val="005850D8"/>
    <w:rsid w:val="00585C9E"/>
    <w:rsid w:val="00586546"/>
    <w:rsid w:val="00586A56"/>
    <w:rsid w:val="00590A66"/>
    <w:rsid w:val="00594F4E"/>
    <w:rsid w:val="0059656F"/>
    <w:rsid w:val="005A05A6"/>
    <w:rsid w:val="005A09DB"/>
    <w:rsid w:val="005A1D5F"/>
    <w:rsid w:val="005A2598"/>
    <w:rsid w:val="005A367F"/>
    <w:rsid w:val="005A4983"/>
    <w:rsid w:val="005A591A"/>
    <w:rsid w:val="005A758F"/>
    <w:rsid w:val="005B47F0"/>
    <w:rsid w:val="005B4A6F"/>
    <w:rsid w:val="005B5444"/>
    <w:rsid w:val="005B5BA5"/>
    <w:rsid w:val="005C3245"/>
    <w:rsid w:val="005C35B0"/>
    <w:rsid w:val="005C7C07"/>
    <w:rsid w:val="005D1B56"/>
    <w:rsid w:val="005D3343"/>
    <w:rsid w:val="005D6A72"/>
    <w:rsid w:val="005E00EE"/>
    <w:rsid w:val="005E1D0C"/>
    <w:rsid w:val="005F380F"/>
    <w:rsid w:val="005F724A"/>
    <w:rsid w:val="0060039E"/>
    <w:rsid w:val="00602CF0"/>
    <w:rsid w:val="00607E7E"/>
    <w:rsid w:val="00611A07"/>
    <w:rsid w:val="006125EE"/>
    <w:rsid w:val="00613ADE"/>
    <w:rsid w:val="006140AA"/>
    <w:rsid w:val="00615339"/>
    <w:rsid w:val="00615984"/>
    <w:rsid w:val="00621E8E"/>
    <w:rsid w:val="00625C7D"/>
    <w:rsid w:val="00626A53"/>
    <w:rsid w:val="0063261A"/>
    <w:rsid w:val="00635740"/>
    <w:rsid w:val="006366F5"/>
    <w:rsid w:val="00637177"/>
    <w:rsid w:val="00640A74"/>
    <w:rsid w:val="00643DFE"/>
    <w:rsid w:val="00646241"/>
    <w:rsid w:val="0064708F"/>
    <w:rsid w:val="006513C1"/>
    <w:rsid w:val="00652D1C"/>
    <w:rsid w:val="00653470"/>
    <w:rsid w:val="00655726"/>
    <w:rsid w:val="00657194"/>
    <w:rsid w:val="0066497C"/>
    <w:rsid w:val="00665680"/>
    <w:rsid w:val="0066577C"/>
    <w:rsid w:val="00670A48"/>
    <w:rsid w:val="006727C9"/>
    <w:rsid w:val="006746AD"/>
    <w:rsid w:val="00676656"/>
    <w:rsid w:val="00676770"/>
    <w:rsid w:val="00676F3A"/>
    <w:rsid w:val="006804EA"/>
    <w:rsid w:val="006851CD"/>
    <w:rsid w:val="0068670A"/>
    <w:rsid w:val="006902AA"/>
    <w:rsid w:val="006A24D3"/>
    <w:rsid w:val="006B42EF"/>
    <w:rsid w:val="006B5EF8"/>
    <w:rsid w:val="006B6659"/>
    <w:rsid w:val="006C3D45"/>
    <w:rsid w:val="006C5E9F"/>
    <w:rsid w:val="006C64D5"/>
    <w:rsid w:val="006C797C"/>
    <w:rsid w:val="006C7EA2"/>
    <w:rsid w:val="006D0340"/>
    <w:rsid w:val="006D086A"/>
    <w:rsid w:val="006D3088"/>
    <w:rsid w:val="006E5CCB"/>
    <w:rsid w:val="006E719C"/>
    <w:rsid w:val="006F4118"/>
    <w:rsid w:val="00701D18"/>
    <w:rsid w:val="00702498"/>
    <w:rsid w:val="00703281"/>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400F"/>
    <w:rsid w:val="00741828"/>
    <w:rsid w:val="00741EE0"/>
    <w:rsid w:val="00750468"/>
    <w:rsid w:val="007519A7"/>
    <w:rsid w:val="0075356A"/>
    <w:rsid w:val="007537C5"/>
    <w:rsid w:val="00753E4D"/>
    <w:rsid w:val="007659C8"/>
    <w:rsid w:val="00766C3F"/>
    <w:rsid w:val="00767E00"/>
    <w:rsid w:val="0077197F"/>
    <w:rsid w:val="00771BC6"/>
    <w:rsid w:val="00773161"/>
    <w:rsid w:val="00775486"/>
    <w:rsid w:val="007777C2"/>
    <w:rsid w:val="00786650"/>
    <w:rsid w:val="0079303C"/>
    <w:rsid w:val="00793B25"/>
    <w:rsid w:val="0079537D"/>
    <w:rsid w:val="007963D0"/>
    <w:rsid w:val="007A031B"/>
    <w:rsid w:val="007A095E"/>
    <w:rsid w:val="007A0C07"/>
    <w:rsid w:val="007A1E8B"/>
    <w:rsid w:val="007A3801"/>
    <w:rsid w:val="007A390F"/>
    <w:rsid w:val="007B19BD"/>
    <w:rsid w:val="007B5E5B"/>
    <w:rsid w:val="007C0725"/>
    <w:rsid w:val="007C0752"/>
    <w:rsid w:val="007C27C0"/>
    <w:rsid w:val="007C54C8"/>
    <w:rsid w:val="007C7CE1"/>
    <w:rsid w:val="007D0280"/>
    <w:rsid w:val="007D13D4"/>
    <w:rsid w:val="007D2840"/>
    <w:rsid w:val="007D71A3"/>
    <w:rsid w:val="007D7889"/>
    <w:rsid w:val="007E18FF"/>
    <w:rsid w:val="007E568A"/>
    <w:rsid w:val="007F02C8"/>
    <w:rsid w:val="007F1306"/>
    <w:rsid w:val="007F3D47"/>
    <w:rsid w:val="007F4BDD"/>
    <w:rsid w:val="007F5ED5"/>
    <w:rsid w:val="007F60DA"/>
    <w:rsid w:val="00800C42"/>
    <w:rsid w:val="00802232"/>
    <w:rsid w:val="00803344"/>
    <w:rsid w:val="008034CE"/>
    <w:rsid w:val="008053E8"/>
    <w:rsid w:val="008058DC"/>
    <w:rsid w:val="00806706"/>
    <w:rsid w:val="0080762B"/>
    <w:rsid w:val="008109AA"/>
    <w:rsid w:val="008127E6"/>
    <w:rsid w:val="00813D50"/>
    <w:rsid w:val="00813DC7"/>
    <w:rsid w:val="00814A99"/>
    <w:rsid w:val="0081698D"/>
    <w:rsid w:val="00817A70"/>
    <w:rsid w:val="00817B42"/>
    <w:rsid w:val="00817D15"/>
    <w:rsid w:val="0082108B"/>
    <w:rsid w:val="00823EFF"/>
    <w:rsid w:val="00824C3F"/>
    <w:rsid w:val="008271B4"/>
    <w:rsid w:val="008276BE"/>
    <w:rsid w:val="0084314C"/>
    <w:rsid w:val="00844967"/>
    <w:rsid w:val="00847E0F"/>
    <w:rsid w:val="00853EF0"/>
    <w:rsid w:val="00853F51"/>
    <w:rsid w:val="00857DB2"/>
    <w:rsid w:val="008608D3"/>
    <w:rsid w:val="00861A6D"/>
    <w:rsid w:val="00862B4C"/>
    <w:rsid w:val="008633E4"/>
    <w:rsid w:val="00866CDA"/>
    <w:rsid w:val="008717F3"/>
    <w:rsid w:val="0087234B"/>
    <w:rsid w:val="0087259E"/>
    <w:rsid w:val="008756C8"/>
    <w:rsid w:val="00881B19"/>
    <w:rsid w:val="00882600"/>
    <w:rsid w:val="00886843"/>
    <w:rsid w:val="008966C4"/>
    <w:rsid w:val="008A62E2"/>
    <w:rsid w:val="008A7FA4"/>
    <w:rsid w:val="008B0C63"/>
    <w:rsid w:val="008B2CD9"/>
    <w:rsid w:val="008B5C87"/>
    <w:rsid w:val="008B7259"/>
    <w:rsid w:val="008C0CAF"/>
    <w:rsid w:val="008C204B"/>
    <w:rsid w:val="008C2B19"/>
    <w:rsid w:val="008C2F5A"/>
    <w:rsid w:val="008C3547"/>
    <w:rsid w:val="008C452F"/>
    <w:rsid w:val="008D44D1"/>
    <w:rsid w:val="008D4D62"/>
    <w:rsid w:val="008D6111"/>
    <w:rsid w:val="008E2359"/>
    <w:rsid w:val="008E498C"/>
    <w:rsid w:val="008E6F9F"/>
    <w:rsid w:val="008E7712"/>
    <w:rsid w:val="008F011A"/>
    <w:rsid w:val="008F2079"/>
    <w:rsid w:val="008F33E9"/>
    <w:rsid w:val="008F4042"/>
    <w:rsid w:val="00903A7E"/>
    <w:rsid w:val="00904567"/>
    <w:rsid w:val="009108B1"/>
    <w:rsid w:val="009136BC"/>
    <w:rsid w:val="00913F7E"/>
    <w:rsid w:val="009200DB"/>
    <w:rsid w:val="00920464"/>
    <w:rsid w:val="009211C3"/>
    <w:rsid w:val="0092145E"/>
    <w:rsid w:val="009231DA"/>
    <w:rsid w:val="00923DA6"/>
    <w:rsid w:val="0092514F"/>
    <w:rsid w:val="00930A27"/>
    <w:rsid w:val="00930E1B"/>
    <w:rsid w:val="009321BF"/>
    <w:rsid w:val="009335A3"/>
    <w:rsid w:val="0093419B"/>
    <w:rsid w:val="009406DD"/>
    <w:rsid w:val="009408AB"/>
    <w:rsid w:val="00942EA9"/>
    <w:rsid w:val="00946341"/>
    <w:rsid w:val="009468E1"/>
    <w:rsid w:val="00946E8E"/>
    <w:rsid w:val="009470F3"/>
    <w:rsid w:val="00952040"/>
    <w:rsid w:val="00953D61"/>
    <w:rsid w:val="00953FE0"/>
    <w:rsid w:val="009560B2"/>
    <w:rsid w:val="00960B14"/>
    <w:rsid w:val="00962CFA"/>
    <w:rsid w:val="009638E8"/>
    <w:rsid w:val="009659D9"/>
    <w:rsid w:val="00971F3E"/>
    <w:rsid w:val="009743C3"/>
    <w:rsid w:val="0097554B"/>
    <w:rsid w:val="00976747"/>
    <w:rsid w:val="0098379D"/>
    <w:rsid w:val="00985DEC"/>
    <w:rsid w:val="009914A9"/>
    <w:rsid w:val="00992F4B"/>
    <w:rsid w:val="00993111"/>
    <w:rsid w:val="00993821"/>
    <w:rsid w:val="0099451E"/>
    <w:rsid w:val="009A21B2"/>
    <w:rsid w:val="009A29DB"/>
    <w:rsid w:val="009A2F50"/>
    <w:rsid w:val="009A5AC3"/>
    <w:rsid w:val="009B16CD"/>
    <w:rsid w:val="009B2B5A"/>
    <w:rsid w:val="009B3EB3"/>
    <w:rsid w:val="009B7D4F"/>
    <w:rsid w:val="009C0A2D"/>
    <w:rsid w:val="009C0D7F"/>
    <w:rsid w:val="009D1A04"/>
    <w:rsid w:val="009D2641"/>
    <w:rsid w:val="009D50A2"/>
    <w:rsid w:val="009D580A"/>
    <w:rsid w:val="009D6767"/>
    <w:rsid w:val="009D6938"/>
    <w:rsid w:val="009D758D"/>
    <w:rsid w:val="009D7A70"/>
    <w:rsid w:val="009E0CFA"/>
    <w:rsid w:val="009E3756"/>
    <w:rsid w:val="009E6160"/>
    <w:rsid w:val="009E654D"/>
    <w:rsid w:val="009F4602"/>
    <w:rsid w:val="009F6BA3"/>
    <w:rsid w:val="00A019B3"/>
    <w:rsid w:val="00A051A2"/>
    <w:rsid w:val="00A06AF3"/>
    <w:rsid w:val="00A1137D"/>
    <w:rsid w:val="00A11EF9"/>
    <w:rsid w:val="00A12578"/>
    <w:rsid w:val="00A130EA"/>
    <w:rsid w:val="00A14224"/>
    <w:rsid w:val="00A147BA"/>
    <w:rsid w:val="00A150E0"/>
    <w:rsid w:val="00A15FE8"/>
    <w:rsid w:val="00A1667D"/>
    <w:rsid w:val="00A2053A"/>
    <w:rsid w:val="00A22AE9"/>
    <w:rsid w:val="00A23E6A"/>
    <w:rsid w:val="00A242DD"/>
    <w:rsid w:val="00A26613"/>
    <w:rsid w:val="00A26BA9"/>
    <w:rsid w:val="00A27057"/>
    <w:rsid w:val="00A30676"/>
    <w:rsid w:val="00A3163E"/>
    <w:rsid w:val="00A31F03"/>
    <w:rsid w:val="00A326BA"/>
    <w:rsid w:val="00A32E8C"/>
    <w:rsid w:val="00A3310D"/>
    <w:rsid w:val="00A334FD"/>
    <w:rsid w:val="00A3443C"/>
    <w:rsid w:val="00A36153"/>
    <w:rsid w:val="00A36E03"/>
    <w:rsid w:val="00A4456C"/>
    <w:rsid w:val="00A53180"/>
    <w:rsid w:val="00A539B4"/>
    <w:rsid w:val="00A57937"/>
    <w:rsid w:val="00A57B3D"/>
    <w:rsid w:val="00A60656"/>
    <w:rsid w:val="00A63661"/>
    <w:rsid w:val="00A6572D"/>
    <w:rsid w:val="00A65888"/>
    <w:rsid w:val="00A668B2"/>
    <w:rsid w:val="00A855A8"/>
    <w:rsid w:val="00A91D9F"/>
    <w:rsid w:val="00A95CD0"/>
    <w:rsid w:val="00A95DF2"/>
    <w:rsid w:val="00AA288E"/>
    <w:rsid w:val="00AA4624"/>
    <w:rsid w:val="00AA4B5C"/>
    <w:rsid w:val="00AA56E3"/>
    <w:rsid w:val="00AB1666"/>
    <w:rsid w:val="00AB34CF"/>
    <w:rsid w:val="00AB4FF7"/>
    <w:rsid w:val="00AC0354"/>
    <w:rsid w:val="00AC270B"/>
    <w:rsid w:val="00AC5F95"/>
    <w:rsid w:val="00AC74A4"/>
    <w:rsid w:val="00AC7D7C"/>
    <w:rsid w:val="00AD0C33"/>
    <w:rsid w:val="00AD1CD4"/>
    <w:rsid w:val="00AD2EAE"/>
    <w:rsid w:val="00AD4335"/>
    <w:rsid w:val="00AD7B76"/>
    <w:rsid w:val="00AE0DFA"/>
    <w:rsid w:val="00AE16E6"/>
    <w:rsid w:val="00AE554D"/>
    <w:rsid w:val="00AE7906"/>
    <w:rsid w:val="00AF1CBD"/>
    <w:rsid w:val="00AF3946"/>
    <w:rsid w:val="00AF5849"/>
    <w:rsid w:val="00AF6EA1"/>
    <w:rsid w:val="00AF725B"/>
    <w:rsid w:val="00AF78F4"/>
    <w:rsid w:val="00AF7985"/>
    <w:rsid w:val="00B00955"/>
    <w:rsid w:val="00B030FE"/>
    <w:rsid w:val="00B032FF"/>
    <w:rsid w:val="00B05DF7"/>
    <w:rsid w:val="00B1230F"/>
    <w:rsid w:val="00B12FAF"/>
    <w:rsid w:val="00B17187"/>
    <w:rsid w:val="00B177B5"/>
    <w:rsid w:val="00B22944"/>
    <w:rsid w:val="00B22A91"/>
    <w:rsid w:val="00B25BEE"/>
    <w:rsid w:val="00B26895"/>
    <w:rsid w:val="00B30B63"/>
    <w:rsid w:val="00B42239"/>
    <w:rsid w:val="00B455B1"/>
    <w:rsid w:val="00B50235"/>
    <w:rsid w:val="00B532BA"/>
    <w:rsid w:val="00B5347C"/>
    <w:rsid w:val="00B568DF"/>
    <w:rsid w:val="00B56A25"/>
    <w:rsid w:val="00B639B3"/>
    <w:rsid w:val="00B63B01"/>
    <w:rsid w:val="00B64ACC"/>
    <w:rsid w:val="00B67BAB"/>
    <w:rsid w:val="00B70615"/>
    <w:rsid w:val="00B7710B"/>
    <w:rsid w:val="00B819B9"/>
    <w:rsid w:val="00B84C50"/>
    <w:rsid w:val="00B92DAD"/>
    <w:rsid w:val="00B93322"/>
    <w:rsid w:val="00B935C9"/>
    <w:rsid w:val="00B9471A"/>
    <w:rsid w:val="00BA3060"/>
    <w:rsid w:val="00BA345A"/>
    <w:rsid w:val="00BA5768"/>
    <w:rsid w:val="00BA74FC"/>
    <w:rsid w:val="00BB3129"/>
    <w:rsid w:val="00BB3918"/>
    <w:rsid w:val="00BC5503"/>
    <w:rsid w:val="00BC5FC9"/>
    <w:rsid w:val="00BC5FF1"/>
    <w:rsid w:val="00BD045D"/>
    <w:rsid w:val="00BD069E"/>
    <w:rsid w:val="00BD4828"/>
    <w:rsid w:val="00BD5563"/>
    <w:rsid w:val="00BD76E3"/>
    <w:rsid w:val="00BE1603"/>
    <w:rsid w:val="00BE4D5B"/>
    <w:rsid w:val="00BE6079"/>
    <w:rsid w:val="00BE6162"/>
    <w:rsid w:val="00BE7BAE"/>
    <w:rsid w:val="00BF4B80"/>
    <w:rsid w:val="00BF5ED3"/>
    <w:rsid w:val="00BF7595"/>
    <w:rsid w:val="00C00D5C"/>
    <w:rsid w:val="00C0187D"/>
    <w:rsid w:val="00C04CE4"/>
    <w:rsid w:val="00C167C9"/>
    <w:rsid w:val="00C17698"/>
    <w:rsid w:val="00C22E33"/>
    <w:rsid w:val="00C25E88"/>
    <w:rsid w:val="00C2680D"/>
    <w:rsid w:val="00C26990"/>
    <w:rsid w:val="00C307F5"/>
    <w:rsid w:val="00C3088C"/>
    <w:rsid w:val="00C310F0"/>
    <w:rsid w:val="00C31192"/>
    <w:rsid w:val="00C32D40"/>
    <w:rsid w:val="00C428C0"/>
    <w:rsid w:val="00C4605C"/>
    <w:rsid w:val="00C46272"/>
    <w:rsid w:val="00C50E61"/>
    <w:rsid w:val="00C51C27"/>
    <w:rsid w:val="00C5202B"/>
    <w:rsid w:val="00C530C1"/>
    <w:rsid w:val="00C54114"/>
    <w:rsid w:val="00C605B5"/>
    <w:rsid w:val="00C67F48"/>
    <w:rsid w:val="00C77680"/>
    <w:rsid w:val="00C77BFE"/>
    <w:rsid w:val="00C81CC8"/>
    <w:rsid w:val="00C82BA1"/>
    <w:rsid w:val="00C82E7D"/>
    <w:rsid w:val="00C84540"/>
    <w:rsid w:val="00C86AD4"/>
    <w:rsid w:val="00C86F06"/>
    <w:rsid w:val="00C87836"/>
    <w:rsid w:val="00C96178"/>
    <w:rsid w:val="00CA0289"/>
    <w:rsid w:val="00CA62AB"/>
    <w:rsid w:val="00CB1D61"/>
    <w:rsid w:val="00CB3849"/>
    <w:rsid w:val="00CB7B45"/>
    <w:rsid w:val="00CC1E25"/>
    <w:rsid w:val="00CC27E2"/>
    <w:rsid w:val="00CC3211"/>
    <w:rsid w:val="00CC4098"/>
    <w:rsid w:val="00CC6073"/>
    <w:rsid w:val="00CD0163"/>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328F"/>
    <w:rsid w:val="00D23E6F"/>
    <w:rsid w:val="00D23EA1"/>
    <w:rsid w:val="00D34BDB"/>
    <w:rsid w:val="00D40BA0"/>
    <w:rsid w:val="00D40EEC"/>
    <w:rsid w:val="00D410C5"/>
    <w:rsid w:val="00D42664"/>
    <w:rsid w:val="00D43911"/>
    <w:rsid w:val="00D462EC"/>
    <w:rsid w:val="00D50944"/>
    <w:rsid w:val="00D529DF"/>
    <w:rsid w:val="00D5462C"/>
    <w:rsid w:val="00D5503D"/>
    <w:rsid w:val="00D55EA7"/>
    <w:rsid w:val="00D62C34"/>
    <w:rsid w:val="00D67FD6"/>
    <w:rsid w:val="00D70A07"/>
    <w:rsid w:val="00D718A4"/>
    <w:rsid w:val="00D72A55"/>
    <w:rsid w:val="00D75B6F"/>
    <w:rsid w:val="00D7682A"/>
    <w:rsid w:val="00D82859"/>
    <w:rsid w:val="00D837D6"/>
    <w:rsid w:val="00D85048"/>
    <w:rsid w:val="00D86103"/>
    <w:rsid w:val="00D94BBE"/>
    <w:rsid w:val="00D94C3F"/>
    <w:rsid w:val="00D94FBD"/>
    <w:rsid w:val="00D976C3"/>
    <w:rsid w:val="00D97765"/>
    <w:rsid w:val="00DA545A"/>
    <w:rsid w:val="00DA7102"/>
    <w:rsid w:val="00DB0DAB"/>
    <w:rsid w:val="00DB0DF8"/>
    <w:rsid w:val="00DB1F02"/>
    <w:rsid w:val="00DB49EB"/>
    <w:rsid w:val="00DB51A9"/>
    <w:rsid w:val="00DC24F2"/>
    <w:rsid w:val="00DC4D06"/>
    <w:rsid w:val="00DC5295"/>
    <w:rsid w:val="00DD7E6A"/>
    <w:rsid w:val="00DE1E5E"/>
    <w:rsid w:val="00DE214B"/>
    <w:rsid w:val="00DE246B"/>
    <w:rsid w:val="00DE2DC6"/>
    <w:rsid w:val="00DE3F4B"/>
    <w:rsid w:val="00DE5EF8"/>
    <w:rsid w:val="00DE6A19"/>
    <w:rsid w:val="00DE7422"/>
    <w:rsid w:val="00DF7F68"/>
    <w:rsid w:val="00E0133C"/>
    <w:rsid w:val="00E02921"/>
    <w:rsid w:val="00E02BB3"/>
    <w:rsid w:val="00E02D91"/>
    <w:rsid w:val="00E03087"/>
    <w:rsid w:val="00E03968"/>
    <w:rsid w:val="00E0707A"/>
    <w:rsid w:val="00E11295"/>
    <w:rsid w:val="00E11E1F"/>
    <w:rsid w:val="00E14615"/>
    <w:rsid w:val="00E147EB"/>
    <w:rsid w:val="00E21EB6"/>
    <w:rsid w:val="00E23330"/>
    <w:rsid w:val="00E23559"/>
    <w:rsid w:val="00E27B0C"/>
    <w:rsid w:val="00E31B77"/>
    <w:rsid w:val="00E32628"/>
    <w:rsid w:val="00E35A19"/>
    <w:rsid w:val="00E40185"/>
    <w:rsid w:val="00E402BF"/>
    <w:rsid w:val="00E417C2"/>
    <w:rsid w:val="00E427E6"/>
    <w:rsid w:val="00E46259"/>
    <w:rsid w:val="00E502AF"/>
    <w:rsid w:val="00E52679"/>
    <w:rsid w:val="00E530E5"/>
    <w:rsid w:val="00E5556F"/>
    <w:rsid w:val="00E62B08"/>
    <w:rsid w:val="00E64464"/>
    <w:rsid w:val="00E646FF"/>
    <w:rsid w:val="00E64A51"/>
    <w:rsid w:val="00E66DCD"/>
    <w:rsid w:val="00E66E21"/>
    <w:rsid w:val="00E71310"/>
    <w:rsid w:val="00E7311F"/>
    <w:rsid w:val="00E73542"/>
    <w:rsid w:val="00E76BFF"/>
    <w:rsid w:val="00E77DEE"/>
    <w:rsid w:val="00E80EB2"/>
    <w:rsid w:val="00E8227D"/>
    <w:rsid w:val="00E8421A"/>
    <w:rsid w:val="00E8627F"/>
    <w:rsid w:val="00E86D04"/>
    <w:rsid w:val="00E8724C"/>
    <w:rsid w:val="00E9164B"/>
    <w:rsid w:val="00E95FEB"/>
    <w:rsid w:val="00E97AA3"/>
    <w:rsid w:val="00EA1318"/>
    <w:rsid w:val="00EA4147"/>
    <w:rsid w:val="00EA41C3"/>
    <w:rsid w:val="00EB5167"/>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376D"/>
    <w:rsid w:val="00EF6E02"/>
    <w:rsid w:val="00EF77B2"/>
    <w:rsid w:val="00F05854"/>
    <w:rsid w:val="00F05B2A"/>
    <w:rsid w:val="00F21164"/>
    <w:rsid w:val="00F21AA0"/>
    <w:rsid w:val="00F2246F"/>
    <w:rsid w:val="00F233F5"/>
    <w:rsid w:val="00F25EE5"/>
    <w:rsid w:val="00F32009"/>
    <w:rsid w:val="00F32B47"/>
    <w:rsid w:val="00F33BE7"/>
    <w:rsid w:val="00F33C59"/>
    <w:rsid w:val="00F35D81"/>
    <w:rsid w:val="00F36D5C"/>
    <w:rsid w:val="00F404B8"/>
    <w:rsid w:val="00F43B89"/>
    <w:rsid w:val="00F51AD4"/>
    <w:rsid w:val="00F56083"/>
    <w:rsid w:val="00F579A9"/>
    <w:rsid w:val="00F57A3A"/>
    <w:rsid w:val="00F6728F"/>
    <w:rsid w:val="00F70462"/>
    <w:rsid w:val="00F76557"/>
    <w:rsid w:val="00F76B0A"/>
    <w:rsid w:val="00F80309"/>
    <w:rsid w:val="00F806CC"/>
    <w:rsid w:val="00F80C12"/>
    <w:rsid w:val="00F80D15"/>
    <w:rsid w:val="00F81455"/>
    <w:rsid w:val="00F81D10"/>
    <w:rsid w:val="00F83516"/>
    <w:rsid w:val="00F83D7B"/>
    <w:rsid w:val="00F86CA7"/>
    <w:rsid w:val="00F87962"/>
    <w:rsid w:val="00F90A5F"/>
    <w:rsid w:val="00F938F8"/>
    <w:rsid w:val="00F95C7B"/>
    <w:rsid w:val="00FA1EB3"/>
    <w:rsid w:val="00FA28A9"/>
    <w:rsid w:val="00FB6490"/>
    <w:rsid w:val="00FC1E1E"/>
    <w:rsid w:val="00FC4C93"/>
    <w:rsid w:val="00FC74C1"/>
    <w:rsid w:val="00FD0DB0"/>
    <w:rsid w:val="00FD0DDA"/>
    <w:rsid w:val="00FD123B"/>
    <w:rsid w:val="00FD2635"/>
    <w:rsid w:val="00FE39CD"/>
    <w:rsid w:val="00FE472A"/>
    <w:rsid w:val="00FE4AC0"/>
    <w:rsid w:val="00FE5586"/>
    <w:rsid w:val="00FE6BC3"/>
    <w:rsid w:val="00FF5228"/>
    <w:rsid w:val="00FF6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69F40F"/>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 w:type="table" w:styleId="TabelleKlassisch1">
    <w:name w:val="Table Classic 1"/>
    <w:basedOn w:val="NormaleTabelle"/>
    <w:semiHidden/>
    <w:rsid w:val="004E5C0D"/>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7">
    <w:name w:val="M7"/>
    <w:basedOn w:val="Standard"/>
    <w:rsid w:val="004E5C0D"/>
    <w:pPr>
      <w:framePr w:wrap="around" w:vAnchor="page" w:hAnchor="page" w:x="8971" w:y="3222"/>
      <w:tabs>
        <w:tab w:val="left" w:pos="518"/>
      </w:tabs>
      <w:spacing w:line="180" w:lineRule="exact"/>
      <w:suppressOverlap/>
    </w:pPr>
    <w:rPr>
      <w:rFonts w:ascii="Lucida Sans Unicode" w:hAnsi="Lucida Sans Unicode"/>
      <w:b/>
      <w:bCs/>
      <w:sz w:val="13"/>
    </w:rPr>
  </w:style>
  <w:style w:type="paragraph" w:customStyle="1" w:styleId="M8">
    <w:name w:val="M8"/>
    <w:basedOn w:val="Standard"/>
    <w:rsid w:val="004E5C0D"/>
    <w:pPr>
      <w:framePr w:wrap="around" w:vAnchor="page" w:hAnchor="page" w:x="8971" w:y="3222"/>
      <w:tabs>
        <w:tab w:val="left" w:pos="518"/>
      </w:tabs>
      <w:spacing w:line="180" w:lineRule="exact"/>
      <w:suppressOverlap/>
    </w:pPr>
    <w:rPr>
      <w:rFonts w:ascii="Lucida Sans Unicode" w:hAnsi="Lucida Sans Unicode"/>
      <w:sz w:val="13"/>
    </w:rPr>
  </w:style>
  <w:style w:type="paragraph" w:customStyle="1" w:styleId="M9">
    <w:name w:val="M9"/>
    <w:basedOn w:val="Standard"/>
    <w:rsid w:val="004E5C0D"/>
    <w:pPr>
      <w:framePr w:wrap="around" w:vAnchor="page" w:hAnchor="page" w:x="8971" w:y="3222"/>
      <w:tabs>
        <w:tab w:val="left" w:pos="518"/>
      </w:tabs>
      <w:spacing w:line="180" w:lineRule="exact"/>
      <w:suppressOverlap/>
    </w:pPr>
    <w:rPr>
      <w:rFonts w:ascii="Lucida Sans Unicode" w:hAnsi="Lucida Sans Unicode"/>
      <w:sz w:val="13"/>
    </w:rPr>
  </w:style>
  <w:style w:type="paragraph" w:customStyle="1" w:styleId="M10">
    <w:name w:val="M10"/>
    <w:basedOn w:val="Standard"/>
    <w:rsid w:val="004E5C0D"/>
    <w:pPr>
      <w:framePr w:wrap="around" w:vAnchor="page" w:hAnchor="page" w:x="8971" w:y="3222"/>
      <w:tabs>
        <w:tab w:val="left" w:pos="518"/>
      </w:tabs>
      <w:spacing w:line="180" w:lineRule="exact"/>
      <w:suppressOverlap/>
    </w:pPr>
    <w:rPr>
      <w:rFonts w:ascii="Lucida Sans Unicode" w:hAnsi="Lucida Sans Unicode"/>
      <w:sz w:val="13"/>
      <w:lang w:val="nb-NO"/>
    </w:rPr>
  </w:style>
  <w:style w:type="character" w:customStyle="1" w:styleId="TitelZchn">
    <w:name w:val="Titel Zchn"/>
    <w:basedOn w:val="Absatz-Standardschriftart"/>
    <w:link w:val="Titel"/>
    <w:uiPriority w:val="99"/>
    <w:rsid w:val="008B2CD9"/>
    <w:rPr>
      <w:rFonts w:ascii="Lucida Sans" w:hAnsi="Lucida Sans"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1172">
      <w:bodyDiv w:val="1"/>
      <w:marLeft w:val="0"/>
      <w:marRight w:val="0"/>
      <w:marTop w:val="0"/>
      <w:marBottom w:val="0"/>
      <w:divBdr>
        <w:top w:val="none" w:sz="0" w:space="0" w:color="auto"/>
        <w:left w:val="none" w:sz="0" w:space="0" w:color="auto"/>
        <w:bottom w:val="none" w:sz="0" w:space="0" w:color="auto"/>
        <w:right w:val="none" w:sz="0" w:space="0" w:color="auto"/>
      </w:divBdr>
      <w:divsChild>
        <w:div w:id="1045443773">
          <w:marLeft w:val="0"/>
          <w:marRight w:val="0"/>
          <w:marTop w:val="0"/>
          <w:marBottom w:val="0"/>
          <w:divBdr>
            <w:top w:val="none" w:sz="0" w:space="0" w:color="auto"/>
            <w:left w:val="none" w:sz="0" w:space="0" w:color="auto"/>
            <w:bottom w:val="none" w:sz="0" w:space="0" w:color="auto"/>
            <w:right w:val="none" w:sz="0" w:space="0" w:color="auto"/>
          </w:divBdr>
          <w:divsChild>
            <w:div w:id="634792417">
              <w:marLeft w:val="0"/>
              <w:marRight w:val="0"/>
              <w:marTop w:val="0"/>
              <w:marBottom w:val="0"/>
              <w:divBdr>
                <w:top w:val="none" w:sz="0" w:space="0" w:color="auto"/>
                <w:left w:val="none" w:sz="0" w:space="0" w:color="auto"/>
                <w:bottom w:val="none" w:sz="0" w:space="0" w:color="auto"/>
                <w:right w:val="none" w:sz="0" w:space="0" w:color="auto"/>
              </w:divBdr>
              <w:divsChild>
                <w:div w:id="1530679589">
                  <w:marLeft w:val="0"/>
                  <w:marRight w:val="0"/>
                  <w:marTop w:val="0"/>
                  <w:marBottom w:val="0"/>
                  <w:divBdr>
                    <w:top w:val="none" w:sz="0" w:space="0" w:color="auto"/>
                    <w:left w:val="none" w:sz="0" w:space="0" w:color="auto"/>
                    <w:bottom w:val="none" w:sz="0" w:space="0" w:color="auto"/>
                    <w:right w:val="none" w:sz="0" w:space="0" w:color="auto"/>
                  </w:divBdr>
                  <w:divsChild>
                    <w:div w:id="248077998">
                      <w:marLeft w:val="0"/>
                      <w:marRight w:val="0"/>
                      <w:marTop w:val="0"/>
                      <w:marBottom w:val="0"/>
                      <w:divBdr>
                        <w:top w:val="none" w:sz="0" w:space="0" w:color="auto"/>
                        <w:left w:val="none" w:sz="0" w:space="0" w:color="auto"/>
                        <w:bottom w:val="none" w:sz="0" w:space="0" w:color="auto"/>
                        <w:right w:val="none" w:sz="0" w:space="0" w:color="auto"/>
                      </w:divBdr>
                      <w:divsChild>
                        <w:div w:id="8936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A77A-037D-4302-AF4E-98984852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24B14DD4</Template>
  <TotalTime>0</TotalTime>
  <Pages>3</Pages>
  <Words>619</Words>
  <Characters>4588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Polyphthalamid VESTAMID® HTplus zeigt hohe elektrische Durchschlagfestigkeit</vt:lpstr>
      <vt:lpstr>Polyphthalamid VESTAMID® HTplus zeigt hohe elektrische Durchschlagfestigkeit</vt:lpstr>
    </vt:vector>
  </TitlesOfParts>
  <Company>Evonik Industries</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Hoegg, Petra</cp:lastModifiedBy>
  <cp:revision>6</cp:revision>
  <cp:lastPrinted>2016-09-29T12:59:00Z</cp:lastPrinted>
  <dcterms:created xsi:type="dcterms:W3CDTF">2016-09-29T12:50:00Z</dcterms:created>
  <dcterms:modified xsi:type="dcterms:W3CDTF">2016-09-29T13:00:00Z</dcterms:modified>
</cp:coreProperties>
</file>